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C7" w:rsidRPr="00E630CC" w:rsidRDefault="005474BC" w:rsidP="44980109">
      <w:pPr>
        <w:pStyle w:val="Header"/>
        <w:jc w:val="center"/>
        <w:rPr>
          <w:b w:val="0"/>
          <w:bCs/>
          <w:szCs w:val="32"/>
        </w:rPr>
      </w:pPr>
      <w:r>
        <w:rPr>
          <w:iCs/>
          <w:szCs w:val="32"/>
        </w:rPr>
        <w:t xml:space="preserve">Enhancement or </w:t>
      </w:r>
      <w:r w:rsidR="00422AC7" w:rsidRPr="00E630CC">
        <w:rPr>
          <w:iCs/>
          <w:szCs w:val="32"/>
        </w:rPr>
        <w:t>Change Request Form</w:t>
      </w:r>
    </w:p>
    <w:p w:rsidR="00422AC7" w:rsidRDefault="00422AC7" w:rsidP="44980109">
      <w:pPr>
        <w:pStyle w:val="TableBody"/>
        <w:keepNext w:val="0"/>
        <w:spacing w:before="0"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606"/>
      </w:tblGrid>
      <w:tr w:rsidR="009B08D4" w:rsidTr="44980109">
        <w:tc>
          <w:tcPr>
            <w:tcW w:w="9606" w:type="dxa"/>
            <w:shd w:val="clear" w:color="auto" w:fill="E0E0E0"/>
          </w:tcPr>
          <w:p w:rsidR="009B08D4" w:rsidRDefault="00622103" w:rsidP="44980109">
            <w:pPr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Part 1 – Change Request Submission</w:t>
            </w:r>
          </w:p>
          <w:p w:rsidR="009B08D4" w:rsidRDefault="00622103" w:rsidP="44980109">
            <w:pPr>
              <w:pStyle w:val="TableBody"/>
              <w:rPr>
                <w:sz w:val="16"/>
              </w:rPr>
            </w:pPr>
            <w:r>
              <w:rPr>
                <w:sz w:val="16"/>
              </w:rPr>
              <w:t>To be completed by the Originator of the Change Request.</w:t>
            </w:r>
            <w:r w:rsidR="005474BC">
              <w:rPr>
                <w:sz w:val="16"/>
              </w:rPr>
              <w:t xml:space="preserve">  Shaded boxes are mandatory.</w:t>
            </w:r>
          </w:p>
          <w:p w:rsidR="00BD4B9C" w:rsidRPr="00120E04" w:rsidRDefault="44980109" w:rsidP="00EB0AE2">
            <w:pPr>
              <w:pStyle w:val="TableBody"/>
              <w:rPr>
                <w:b/>
                <w:bCs/>
              </w:rPr>
            </w:pPr>
            <w:r w:rsidRPr="00120E04">
              <w:rPr>
                <w:b/>
                <w:bCs/>
                <w:sz w:val="16"/>
              </w:rPr>
              <w:t xml:space="preserve">To submit: Complete the ‘Part 1’ section of this document then email it to </w:t>
            </w:r>
            <w:hyperlink r:id="rId11" w:history="1">
              <w:r w:rsidR="005474BC" w:rsidRPr="00120E04">
                <w:rPr>
                  <w:rStyle w:val="Hyperlink"/>
                  <w:b/>
                  <w:sz w:val="16"/>
                  <w:szCs w:val="16"/>
                </w:rPr>
                <w:t>fssc_dev@admin.ox.ac.uk</w:t>
              </w:r>
            </w:hyperlink>
          </w:p>
        </w:tc>
      </w:tr>
    </w:tbl>
    <w:p w:rsidR="009B08D4" w:rsidRDefault="009B08D4" w:rsidP="44980109">
      <w:pPr>
        <w:pStyle w:val="Footer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31"/>
        <w:gridCol w:w="1579"/>
        <w:gridCol w:w="3261"/>
      </w:tblGrid>
      <w:tr w:rsidR="00C35A7A" w:rsidTr="00104D9E">
        <w:trPr>
          <w:cantSplit/>
        </w:trPr>
        <w:tc>
          <w:tcPr>
            <w:tcW w:w="9606" w:type="dxa"/>
            <w:gridSpan w:val="4"/>
            <w:shd w:val="clear" w:color="auto" w:fill="E0E0E0"/>
            <w:vAlign w:val="center"/>
          </w:tcPr>
          <w:p w:rsidR="00C35A7A" w:rsidRDefault="00C35A7A" w:rsidP="44980109">
            <w:pPr>
              <w:pStyle w:val="TableBody"/>
              <w:keepNext w:val="0"/>
              <w:keepLines/>
              <w:rPr>
                <w:b/>
                <w:bCs/>
              </w:rPr>
            </w:pPr>
            <w:r>
              <w:rPr>
                <w:b/>
                <w:bCs/>
              </w:rPr>
              <w:t>Summary Information</w:t>
            </w:r>
          </w:p>
        </w:tc>
      </w:tr>
      <w:tr w:rsidR="00C35A7A" w:rsidTr="00104D9E">
        <w:trPr>
          <w:cantSplit/>
        </w:trPr>
        <w:tc>
          <w:tcPr>
            <w:tcW w:w="2235" w:type="dxa"/>
            <w:shd w:val="clear" w:color="auto" w:fill="E0E0E0"/>
            <w:vAlign w:val="center"/>
          </w:tcPr>
          <w:p w:rsidR="00C35A7A" w:rsidRDefault="00C35A7A" w:rsidP="002C7767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  <w:r w:rsidR="00EB0AE2">
              <w:rPr>
                <w:b/>
                <w:bCs/>
              </w:rPr>
              <w:t xml:space="preserve">/ </w:t>
            </w:r>
            <w:r w:rsidR="005474BC">
              <w:rPr>
                <w:b/>
                <w:bCs/>
              </w:rPr>
              <w:t xml:space="preserve">Software / </w:t>
            </w:r>
            <w:r w:rsidR="002C7767">
              <w:rPr>
                <w:b/>
                <w:bCs/>
              </w:rPr>
              <w:t>Module</w:t>
            </w:r>
          </w:p>
          <w:p w:rsidR="00120E04" w:rsidRDefault="00120E04" w:rsidP="00120E04">
            <w:pPr>
              <w:keepLines/>
              <w:jc w:val="left"/>
              <w:rPr>
                <w:b/>
                <w:bCs/>
              </w:rPr>
            </w:pPr>
            <w:r>
              <w:rPr>
                <w:bCs/>
                <w:i/>
              </w:rPr>
              <w:t>Examples: Oracle Financials Projects module, Sage, Travel Insurance, Budgeting and Forecasting Tool</w:t>
            </w:r>
          </w:p>
        </w:tc>
        <w:sdt>
          <w:sdtPr>
            <w:rPr>
              <w:bCs/>
            </w:rPr>
            <w:alias w:val="Software/Module"/>
            <w:tag w:val="Examples include: Oracle Financials Projects module, Sage, Travel Insurance, Budgeting and Forecasting Tool"/>
            <w:id w:val="-1417319159"/>
            <w:placeholder>
              <w:docPart w:val="7E16D6FE40704A128DD5E93FE95D959C"/>
            </w:placeholder>
          </w:sdtPr>
          <w:sdtEndPr/>
          <w:sdtContent>
            <w:tc>
              <w:tcPr>
                <w:tcW w:w="7371" w:type="dxa"/>
                <w:gridSpan w:val="3"/>
              </w:tcPr>
              <w:sdt>
                <w:sdtPr>
                  <w:rPr>
                    <w:bCs/>
                  </w:rPr>
                  <w:id w:val="1570071387"/>
                  <w:placeholder>
                    <w:docPart w:val="FD4D6E1896FE412798AB45CEB6A9719C"/>
                  </w:placeholder>
                  <w:showingPlcHdr/>
                </w:sdtPr>
                <w:sdtEndPr/>
                <w:sdtContent>
                  <w:p w:rsidR="00EB0AE2" w:rsidRPr="00C1553A" w:rsidRDefault="00C1553A" w:rsidP="44980109">
                    <w:pPr>
                      <w:pStyle w:val="TableBody"/>
                      <w:keepNext w:val="0"/>
                      <w:keepLines/>
                      <w:rPr>
                        <w:bCs/>
                      </w:rPr>
                    </w:pPr>
                    <w:r w:rsidRPr="00941C8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B08D4" w:rsidTr="00104D9E">
        <w:trPr>
          <w:cantSplit/>
        </w:trPr>
        <w:tc>
          <w:tcPr>
            <w:tcW w:w="2235" w:type="dxa"/>
            <w:shd w:val="clear" w:color="auto" w:fill="E0E0E0"/>
            <w:vAlign w:val="center"/>
          </w:tcPr>
          <w:p w:rsidR="009B08D4" w:rsidRDefault="00622103" w:rsidP="44980109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Originator</w:t>
            </w:r>
            <w:r w:rsidR="005474BC">
              <w:rPr>
                <w:b/>
                <w:bCs/>
              </w:rPr>
              <w:t xml:space="preserve"> Details</w:t>
            </w:r>
          </w:p>
          <w:p w:rsidR="00120E04" w:rsidRDefault="00120E04" w:rsidP="00120E04">
            <w:pPr>
              <w:pStyle w:val="TableBody"/>
              <w:keepNext w:val="0"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  <w:p w:rsidR="00120E04" w:rsidRDefault="00120E04" w:rsidP="00120E04">
            <w:pPr>
              <w:pStyle w:val="TableBody"/>
              <w:keepNext w:val="0"/>
              <w:keepLines/>
              <w:rPr>
                <w:i/>
              </w:rPr>
            </w:pPr>
            <w:r>
              <w:rPr>
                <w:i/>
              </w:rPr>
              <w:t>Job Title, Department</w:t>
            </w:r>
          </w:p>
          <w:p w:rsidR="00120E04" w:rsidRDefault="00120E04" w:rsidP="00120E04">
            <w:pPr>
              <w:keepLines/>
              <w:jc w:val="left"/>
              <w:rPr>
                <w:b/>
                <w:bCs/>
              </w:rPr>
            </w:pPr>
            <w:r>
              <w:rPr>
                <w:i/>
              </w:rPr>
              <w:t>Email address, Phone number</w:t>
            </w:r>
          </w:p>
        </w:tc>
        <w:tc>
          <w:tcPr>
            <w:tcW w:w="7371" w:type="dxa"/>
            <w:gridSpan w:val="3"/>
          </w:tcPr>
          <w:p w:rsidR="00120E04" w:rsidRDefault="00120E04" w:rsidP="44980109">
            <w:pPr>
              <w:pStyle w:val="TableBody"/>
              <w:keepNext w:val="0"/>
              <w:keepLines/>
              <w:rPr>
                <w:i/>
              </w:rPr>
            </w:pPr>
            <w:r w:rsidRPr="00777424">
              <w:rPr>
                <w:b/>
                <w:sz w:val="16"/>
              </w:rPr>
              <w:t>In submitting this request you are agreeing to take responsibility for User Acceptance Testing.</w:t>
            </w:r>
          </w:p>
          <w:p w:rsidR="00C1553A" w:rsidRDefault="001C7A76" w:rsidP="44980109">
            <w:pPr>
              <w:pStyle w:val="TableBody"/>
              <w:keepNext w:val="0"/>
              <w:keepLines/>
              <w:rPr>
                <w:i/>
              </w:rPr>
            </w:pPr>
            <w:sdt>
              <w:sdtPr>
                <w:rPr>
                  <w:i/>
                </w:rPr>
                <w:alias w:val="Name and Details"/>
                <w:tag w:val="Name and Details"/>
                <w:id w:val="-173334703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C1553A" w:rsidRPr="00941C8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74BC" w:rsidRPr="00120E04" w:rsidRDefault="005474BC" w:rsidP="44980109">
            <w:pPr>
              <w:pStyle w:val="TableBody"/>
              <w:keepNext w:val="0"/>
              <w:keepLines/>
            </w:pPr>
          </w:p>
        </w:tc>
      </w:tr>
      <w:tr w:rsidR="009B08D4" w:rsidTr="005474BC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8D4" w:rsidRDefault="00EB0AE2" w:rsidP="002C7767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Process Owner</w:t>
            </w:r>
          </w:p>
        </w:tc>
        <w:tc>
          <w:tcPr>
            <w:tcW w:w="7371" w:type="dxa"/>
            <w:gridSpan w:val="3"/>
          </w:tcPr>
          <w:p w:rsidR="009B08D4" w:rsidRPr="00C21CAA" w:rsidRDefault="009B08D4" w:rsidP="00EB0AE2">
            <w:pPr>
              <w:pStyle w:val="TableBody"/>
              <w:keepNext w:val="0"/>
              <w:keepLines/>
            </w:pPr>
          </w:p>
        </w:tc>
      </w:tr>
      <w:tr w:rsidR="009B08D4" w:rsidTr="00104D9E">
        <w:trPr>
          <w:cantSplit/>
        </w:trPr>
        <w:tc>
          <w:tcPr>
            <w:tcW w:w="2235" w:type="dxa"/>
            <w:shd w:val="clear" w:color="auto" w:fill="E0E0E0"/>
            <w:vAlign w:val="center"/>
          </w:tcPr>
          <w:p w:rsidR="009B08D4" w:rsidRDefault="00622103" w:rsidP="44980109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 Raised</w:t>
            </w:r>
          </w:p>
        </w:tc>
        <w:tc>
          <w:tcPr>
            <w:tcW w:w="7371" w:type="dxa"/>
            <w:gridSpan w:val="3"/>
          </w:tcPr>
          <w:p w:rsidR="009B08D4" w:rsidRPr="00C21CAA" w:rsidRDefault="009B08D4" w:rsidP="44980109">
            <w:pPr>
              <w:pStyle w:val="TableBody"/>
              <w:keepNext w:val="0"/>
              <w:keepLines/>
            </w:pPr>
          </w:p>
        </w:tc>
      </w:tr>
      <w:tr w:rsidR="00D33B91" w:rsidTr="00104D9E">
        <w:trPr>
          <w:cantSplit/>
        </w:trPr>
        <w:tc>
          <w:tcPr>
            <w:tcW w:w="2235" w:type="dxa"/>
            <w:shd w:val="clear" w:color="auto" w:fill="E0E0E0"/>
            <w:vAlign w:val="center"/>
          </w:tcPr>
          <w:p w:rsidR="00D33B91" w:rsidRDefault="00D33B91" w:rsidP="00D33B91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Impact</w:t>
            </w:r>
          </w:p>
        </w:tc>
        <w:sdt>
          <w:sdtPr>
            <w:alias w:val="Impact on business"/>
            <w:tag w:val="Impact on business"/>
            <w:id w:val="2048891"/>
            <w:placeholder>
              <w:docPart w:val="A00AA8A0C7254AC7BC636E4E9AF1718D"/>
            </w:placeholder>
            <w:showingPlcHdr/>
            <w:dropDownList>
              <w:listItem w:value="Choose an item from drop-down list"/>
              <w:listItem w:displayText="Low" w:value="Low"/>
              <w:listItem w:displayText="Medium" w:value="Medium"/>
              <w:listItem w:displayText="High" w:value="High"/>
              <w:listItem w:displayText="Critical" w:value="Critical"/>
            </w:dropDownList>
          </w:sdtPr>
          <w:sdtEndPr/>
          <w:sdtContent>
            <w:tc>
              <w:tcPr>
                <w:tcW w:w="2531" w:type="dxa"/>
              </w:tcPr>
              <w:p w:rsidR="00D33B91" w:rsidRDefault="0017006B" w:rsidP="00E630CC">
                <w:pPr>
                  <w:pStyle w:val="TableBody"/>
                  <w:keepNext w:val="0"/>
                  <w:keepLines/>
                </w:pPr>
                <w:r w:rsidRPr="00F622ED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from drop-down list</w:t>
                </w:r>
              </w:p>
            </w:tc>
          </w:sdtContent>
        </w:sdt>
        <w:tc>
          <w:tcPr>
            <w:tcW w:w="1579" w:type="dxa"/>
            <w:shd w:val="clear" w:color="auto" w:fill="D9D9D9" w:themeFill="background1" w:themeFillShade="D9"/>
          </w:tcPr>
          <w:p w:rsidR="00D33B91" w:rsidRPr="00D33B91" w:rsidRDefault="00D33B91" w:rsidP="00E630CC">
            <w:pPr>
              <w:pStyle w:val="TableBody"/>
              <w:keepNext w:val="0"/>
              <w:keepLines/>
              <w:rPr>
                <w:b/>
              </w:rPr>
            </w:pPr>
            <w:r>
              <w:rPr>
                <w:b/>
              </w:rPr>
              <w:t>Priority</w:t>
            </w:r>
          </w:p>
        </w:tc>
        <w:sdt>
          <w:sdtPr>
            <w:alias w:val="Impact on Originator"/>
            <w:tag w:val="Impact on Originator"/>
            <w:id w:val="2048892"/>
            <w:placeholder>
              <w:docPart w:val="B96EBE82F50A4579A60C1BF30C4125BF"/>
            </w:placeholder>
            <w:showingPlcHdr/>
            <w:dropDownList>
              <w:listItem w:value="Choose an item from drop-down list"/>
              <w:listItem w:displayText="Low" w:value="Low"/>
              <w:listItem w:displayText="Medium" w:value="Medium"/>
              <w:listItem w:displayText="High" w:value="High"/>
              <w:listItem w:displayText="Critical" w:value="Critical"/>
            </w:dropDownList>
          </w:sdtPr>
          <w:sdtEndPr/>
          <w:sdtContent>
            <w:tc>
              <w:tcPr>
                <w:tcW w:w="3261" w:type="dxa"/>
              </w:tcPr>
              <w:p w:rsidR="00D33B91" w:rsidRDefault="0017006B" w:rsidP="00E630CC">
                <w:pPr>
                  <w:pStyle w:val="TableBody"/>
                  <w:keepNext w:val="0"/>
                  <w:keepLines/>
                </w:pPr>
                <w:r w:rsidRPr="00F622ED">
                  <w:rPr>
                    <w:rStyle w:val="PlaceholderText"/>
                  </w:rPr>
                  <w:t>Choose an item</w:t>
                </w:r>
                <w:r>
                  <w:rPr>
                    <w:rStyle w:val="PlaceholderText"/>
                  </w:rPr>
                  <w:t xml:space="preserve"> from drop-down list</w:t>
                </w:r>
              </w:p>
            </w:tc>
          </w:sdtContent>
        </w:sdt>
      </w:tr>
      <w:tr w:rsidR="002C7767" w:rsidTr="005474BC">
        <w:trPr>
          <w:cantSplit/>
        </w:trPr>
        <w:tc>
          <w:tcPr>
            <w:tcW w:w="2235" w:type="dxa"/>
            <w:shd w:val="clear" w:color="auto" w:fill="auto"/>
            <w:vAlign w:val="center"/>
          </w:tcPr>
          <w:p w:rsidR="002C7767" w:rsidRDefault="002C7767" w:rsidP="000D4BD2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HEAT Ref</w:t>
            </w:r>
          </w:p>
        </w:tc>
        <w:tc>
          <w:tcPr>
            <w:tcW w:w="2531" w:type="dxa"/>
          </w:tcPr>
          <w:p w:rsidR="002C7767" w:rsidRPr="00C21CAA" w:rsidRDefault="002C7767" w:rsidP="000D4BD2">
            <w:pPr>
              <w:pStyle w:val="TableBody"/>
              <w:keepNext w:val="0"/>
              <w:keepLines/>
              <w:rPr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2C7767" w:rsidRPr="00104D9E" w:rsidRDefault="002C7767" w:rsidP="000D4BD2">
            <w:pPr>
              <w:pStyle w:val="TableBody"/>
              <w:keepNext w:val="0"/>
              <w:keepLines/>
              <w:rPr>
                <w:b/>
                <w:bCs/>
              </w:rPr>
            </w:pPr>
            <w:r>
              <w:rPr>
                <w:b/>
                <w:bCs/>
              </w:rPr>
              <w:t>Report Code</w:t>
            </w:r>
          </w:p>
        </w:tc>
        <w:tc>
          <w:tcPr>
            <w:tcW w:w="3261" w:type="dxa"/>
          </w:tcPr>
          <w:p w:rsidR="002C7767" w:rsidRPr="00C21CAA" w:rsidRDefault="002C7767" w:rsidP="000D4BD2">
            <w:pPr>
              <w:pStyle w:val="TableBody"/>
              <w:keepNext w:val="0"/>
              <w:keepLines/>
              <w:rPr>
                <w:bCs/>
              </w:rPr>
            </w:pPr>
          </w:p>
        </w:tc>
      </w:tr>
      <w:tr w:rsidR="002C7767" w:rsidTr="000D4BD2">
        <w:trPr>
          <w:cantSplit/>
        </w:trPr>
        <w:tc>
          <w:tcPr>
            <w:tcW w:w="2235" w:type="dxa"/>
            <w:shd w:val="clear" w:color="auto" w:fill="E0E0E0"/>
            <w:vAlign w:val="center"/>
          </w:tcPr>
          <w:p w:rsidR="002C7767" w:rsidRDefault="005474BC" w:rsidP="000D4BD2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Screen, </w:t>
            </w:r>
            <w:r w:rsidR="002C7767">
              <w:rPr>
                <w:b/>
                <w:bCs/>
              </w:rPr>
              <w:t>Form or Report Name</w:t>
            </w:r>
          </w:p>
        </w:tc>
        <w:tc>
          <w:tcPr>
            <w:tcW w:w="7371" w:type="dxa"/>
            <w:gridSpan w:val="3"/>
          </w:tcPr>
          <w:p w:rsidR="002C7767" w:rsidRPr="00C21CAA" w:rsidRDefault="002C7767" w:rsidP="000D4BD2">
            <w:pPr>
              <w:pStyle w:val="TableBody"/>
              <w:keepNext w:val="0"/>
              <w:keepLines/>
              <w:rPr>
                <w:bCs/>
              </w:rPr>
            </w:pPr>
          </w:p>
        </w:tc>
      </w:tr>
    </w:tbl>
    <w:p w:rsidR="00EB0AE2" w:rsidRDefault="00EB0AE2" w:rsidP="00EB0AE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B0AE2" w:rsidTr="00EB0AE2">
        <w:tc>
          <w:tcPr>
            <w:tcW w:w="9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0AE2" w:rsidRDefault="002C7767" w:rsidP="00EB0AE2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Business </w:t>
            </w:r>
            <w:r w:rsidR="00EB0AE2">
              <w:rPr>
                <w:b/>
                <w:bCs/>
              </w:rPr>
              <w:t>Purpose</w:t>
            </w:r>
            <w:r>
              <w:rPr>
                <w:b/>
                <w:bCs/>
              </w:rPr>
              <w:t xml:space="preserve"> and Requirement</w:t>
            </w:r>
          </w:p>
          <w:p w:rsidR="00EB0AE2" w:rsidRPr="00EB0AE2" w:rsidRDefault="00EB0AE2" w:rsidP="00EB0AE2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Who </w:t>
            </w:r>
            <w:r w:rsidR="002C7767">
              <w:rPr>
                <w:sz w:val="16"/>
              </w:rPr>
              <w:t>needs the change and why</w:t>
            </w:r>
            <w:r>
              <w:rPr>
                <w:sz w:val="16"/>
              </w:rPr>
              <w:t>?</w:t>
            </w:r>
          </w:p>
          <w:p w:rsidR="00EB0AE2" w:rsidRPr="005474BC" w:rsidRDefault="00EB0AE2" w:rsidP="002C7767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 w:rsidRPr="00EB0AE2">
              <w:rPr>
                <w:sz w:val="16"/>
              </w:rPr>
              <w:t xml:space="preserve">What the </w:t>
            </w:r>
            <w:r w:rsidR="002C7767">
              <w:rPr>
                <w:sz w:val="16"/>
              </w:rPr>
              <w:t>change</w:t>
            </w:r>
            <w:r w:rsidRPr="00EB0AE2">
              <w:rPr>
                <w:sz w:val="16"/>
              </w:rPr>
              <w:t xml:space="preserve"> will achieve or where</w:t>
            </w:r>
            <w:r>
              <w:rPr>
                <w:sz w:val="16"/>
              </w:rPr>
              <w:t xml:space="preserve"> in the process it is used</w:t>
            </w:r>
          </w:p>
          <w:p w:rsidR="005474BC" w:rsidRDefault="005474BC" w:rsidP="002C7767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>Are there any critical dates?</w:t>
            </w:r>
          </w:p>
        </w:tc>
      </w:tr>
      <w:tr w:rsidR="00EB0AE2" w:rsidTr="00EB0AE2">
        <w:tc>
          <w:tcPr>
            <w:tcW w:w="9606" w:type="dxa"/>
          </w:tcPr>
          <w:p w:rsidR="007E60FE" w:rsidRDefault="007E60FE" w:rsidP="002C7767">
            <w:pPr>
              <w:pStyle w:val="TableBody"/>
              <w:keepNext w:val="0"/>
              <w:keepLines/>
              <w:rPr>
                <w:rFonts w:cs="Arial"/>
              </w:rPr>
            </w:pPr>
          </w:p>
          <w:p w:rsidR="002C7767" w:rsidRDefault="002C7767" w:rsidP="002C7767">
            <w:pPr>
              <w:pStyle w:val="TableBody"/>
              <w:keepNext w:val="0"/>
              <w:keepLines/>
              <w:rPr>
                <w:rFonts w:cs="Arial"/>
              </w:rPr>
            </w:pPr>
          </w:p>
        </w:tc>
      </w:tr>
    </w:tbl>
    <w:p w:rsidR="009B08D4" w:rsidRDefault="009B08D4" w:rsidP="4498010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03"/>
      </w:tblGrid>
      <w:tr w:rsidR="009B08D4" w:rsidTr="44980109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08D4" w:rsidRDefault="00622103" w:rsidP="44980109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Proposed Change Description and </w:t>
            </w:r>
            <w:r w:rsidR="00EC7FC6">
              <w:rPr>
                <w:b/>
                <w:bCs/>
              </w:rPr>
              <w:t>Specification</w:t>
            </w:r>
            <w:r w:rsidR="005474BC">
              <w:rPr>
                <w:b/>
                <w:bCs/>
              </w:rPr>
              <w:t xml:space="preserve"> plus Acceptance Criteria</w:t>
            </w:r>
          </w:p>
          <w:p w:rsidR="009B08D4" w:rsidRDefault="00622103" w:rsidP="44980109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Describe the change being proposed. </w:t>
            </w:r>
          </w:p>
          <w:p w:rsidR="009B08D4" w:rsidRDefault="00622103" w:rsidP="44980109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Clearly identify the nature of the change e.g. </w:t>
            </w:r>
            <w:r w:rsidR="002C7767">
              <w:rPr>
                <w:sz w:val="16"/>
              </w:rPr>
              <w:t>form</w:t>
            </w:r>
            <w:r w:rsidR="00CC2AFF">
              <w:rPr>
                <w:sz w:val="16"/>
              </w:rPr>
              <w:t>, column, etc.</w:t>
            </w:r>
            <w:r>
              <w:rPr>
                <w:sz w:val="16"/>
              </w:rPr>
              <w:t>.</w:t>
            </w:r>
          </w:p>
          <w:p w:rsidR="009B08D4" w:rsidRDefault="00EC7FC6" w:rsidP="44980109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For </w:t>
            </w:r>
            <w:r w:rsidRPr="00EC7FC6">
              <w:rPr>
                <w:b/>
                <w:sz w:val="16"/>
              </w:rPr>
              <w:t>new</w:t>
            </w:r>
            <w:r>
              <w:rPr>
                <w:sz w:val="16"/>
              </w:rPr>
              <w:t xml:space="preserve"> </w:t>
            </w:r>
            <w:r w:rsidRPr="002C7767">
              <w:rPr>
                <w:b/>
                <w:sz w:val="16"/>
              </w:rPr>
              <w:t>reports</w:t>
            </w:r>
            <w:r>
              <w:rPr>
                <w:sz w:val="16"/>
              </w:rPr>
              <w:t>, attach a functional specification</w:t>
            </w:r>
          </w:p>
          <w:p w:rsidR="009B08D4" w:rsidRDefault="00622103" w:rsidP="44980109">
            <w:pPr>
              <w:pStyle w:val="TableBody"/>
              <w:keepNext w:val="0"/>
              <w:keepLines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If applicable, state any critical business dates e.g. proposed project </w:t>
            </w:r>
            <w:r w:rsidR="00113C8E">
              <w:rPr>
                <w:sz w:val="16"/>
              </w:rPr>
              <w:t>release</w:t>
            </w:r>
            <w:r>
              <w:rPr>
                <w:sz w:val="16"/>
              </w:rPr>
              <w:t xml:space="preserve"> for the change to be included in, or target date when the requested change should be live.</w:t>
            </w:r>
          </w:p>
        </w:tc>
      </w:tr>
      <w:tr w:rsidR="005474BC" w:rsidTr="00F3742C">
        <w:tc>
          <w:tcPr>
            <w:tcW w:w="4803" w:type="dxa"/>
          </w:tcPr>
          <w:p w:rsidR="005474BC" w:rsidRPr="007D11C0" w:rsidRDefault="007D11C0" w:rsidP="007E60FE">
            <w:pPr>
              <w:pStyle w:val="TableBody"/>
              <w:keepNext w:val="0"/>
              <w:keepLines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give as many details as possible of the required change</w:t>
            </w:r>
          </w:p>
          <w:p w:rsidR="005474BC" w:rsidRDefault="005474BC" w:rsidP="007E60FE">
            <w:pPr>
              <w:pStyle w:val="TableBody"/>
              <w:keepNext w:val="0"/>
              <w:keepLines/>
              <w:rPr>
                <w:rFonts w:cs="Arial"/>
              </w:rPr>
            </w:pPr>
          </w:p>
        </w:tc>
        <w:tc>
          <w:tcPr>
            <w:tcW w:w="4803" w:type="dxa"/>
          </w:tcPr>
          <w:p w:rsidR="005474BC" w:rsidRPr="007D11C0" w:rsidRDefault="007D11C0" w:rsidP="007E60FE">
            <w:pPr>
              <w:pStyle w:val="TableBody"/>
              <w:keepNext w:val="0"/>
              <w:keepLines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Enter acceptance criteria</w:t>
            </w:r>
          </w:p>
          <w:p w:rsidR="005474BC" w:rsidRDefault="005474BC" w:rsidP="007E60FE">
            <w:pPr>
              <w:pStyle w:val="TableBody"/>
              <w:keepNext w:val="0"/>
              <w:keepLines/>
              <w:rPr>
                <w:rFonts w:cs="Arial"/>
              </w:rPr>
            </w:pPr>
          </w:p>
        </w:tc>
      </w:tr>
    </w:tbl>
    <w:p w:rsidR="009B08D4" w:rsidRDefault="009B08D4" w:rsidP="4498010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B08D4" w:rsidTr="00EB0AE2">
        <w:trPr>
          <w:cantSplit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08D4" w:rsidRDefault="007D11C0" w:rsidP="44980109">
            <w:pPr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Benefits and Rationale</w:t>
            </w:r>
          </w:p>
          <w:p w:rsidR="009B08D4" w:rsidRDefault="00622103" w:rsidP="44980109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>Why the change is being proposed, including a cost benefit analysis. In other words, how will the organisation benefit from the change?</w:t>
            </w:r>
          </w:p>
          <w:p w:rsidR="009B08D4" w:rsidRDefault="00622103" w:rsidP="44980109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 xml:space="preserve">Quantify the benefits where possible. </w:t>
            </w:r>
          </w:p>
          <w:p w:rsidR="009B08D4" w:rsidRPr="00EB0AE2" w:rsidRDefault="00113C8E" w:rsidP="44980109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>Link the change to specific strategic g</w:t>
            </w:r>
            <w:r w:rsidR="00622103">
              <w:rPr>
                <w:sz w:val="16"/>
              </w:rPr>
              <w:t>oals, if known.</w:t>
            </w:r>
          </w:p>
          <w:p w:rsidR="00EB0AE2" w:rsidRDefault="00EB0AE2" w:rsidP="44980109">
            <w:pPr>
              <w:pStyle w:val="TableBody"/>
              <w:keepNext w:val="0"/>
              <w:keepLines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sz w:val="16"/>
              </w:rPr>
              <w:t>If the change is not implemented, how will it adversely affect the organisation?</w:t>
            </w:r>
          </w:p>
        </w:tc>
      </w:tr>
      <w:tr w:rsidR="009B08D4" w:rsidTr="44980109">
        <w:tc>
          <w:tcPr>
            <w:tcW w:w="9606" w:type="dxa"/>
          </w:tcPr>
          <w:p w:rsidR="009B08D4" w:rsidRDefault="009B08D4" w:rsidP="007E60FE">
            <w:pPr>
              <w:pStyle w:val="TableBody"/>
              <w:keepNext w:val="0"/>
              <w:keepLines/>
              <w:rPr>
                <w:rFonts w:cs="Arial"/>
              </w:rPr>
            </w:pPr>
          </w:p>
          <w:p w:rsidR="007E60FE" w:rsidRDefault="007E60FE" w:rsidP="007E60FE">
            <w:pPr>
              <w:pStyle w:val="TableBody"/>
              <w:keepNext w:val="0"/>
              <w:keepLines/>
              <w:rPr>
                <w:rFonts w:cs="Arial"/>
              </w:rPr>
            </w:pPr>
          </w:p>
        </w:tc>
      </w:tr>
    </w:tbl>
    <w:p w:rsidR="009B08D4" w:rsidRDefault="009B08D4" w:rsidP="4498010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B08D4" w:rsidTr="44980109">
        <w:tc>
          <w:tcPr>
            <w:tcW w:w="96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B08D4" w:rsidRDefault="00622103" w:rsidP="007D11C0">
            <w:pPr>
              <w:keepNext/>
              <w:keepLines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Alternative(s)</w:t>
            </w:r>
          </w:p>
          <w:p w:rsidR="009B08D4" w:rsidRDefault="00622103" w:rsidP="007D11C0">
            <w:pPr>
              <w:pStyle w:val="TableBody"/>
              <w:keepLines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sz w:val="16"/>
              </w:rPr>
              <w:t>List at least one alternative to the change you are proposing.</w:t>
            </w:r>
          </w:p>
          <w:p w:rsidR="009B08D4" w:rsidRDefault="00622103" w:rsidP="007D11C0">
            <w:pPr>
              <w:pStyle w:val="TableBody"/>
              <w:keepLines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sz w:val="16"/>
              </w:rPr>
              <w:t>Briefly indicate why the alternative is not the better choice.</w:t>
            </w:r>
          </w:p>
        </w:tc>
      </w:tr>
      <w:tr w:rsidR="009B08D4" w:rsidTr="44980109">
        <w:tc>
          <w:tcPr>
            <w:tcW w:w="9606" w:type="dxa"/>
          </w:tcPr>
          <w:p w:rsidR="009B08D4" w:rsidRDefault="009B08D4" w:rsidP="007D11C0">
            <w:pPr>
              <w:pStyle w:val="TableBody"/>
              <w:keepLines/>
              <w:rPr>
                <w:rFonts w:cs="Arial"/>
              </w:rPr>
            </w:pPr>
          </w:p>
          <w:p w:rsidR="009B08D4" w:rsidRDefault="009B08D4" w:rsidP="007D11C0">
            <w:pPr>
              <w:pStyle w:val="TableBody"/>
              <w:keepLines/>
              <w:rPr>
                <w:rFonts w:cs="Arial"/>
              </w:rPr>
            </w:pPr>
          </w:p>
        </w:tc>
      </w:tr>
    </w:tbl>
    <w:p w:rsidR="009B08D4" w:rsidRDefault="009B08D4" w:rsidP="44980109">
      <w:pPr>
        <w:jc w:val="left"/>
      </w:pPr>
    </w:p>
    <w:p w:rsidR="009B08D4" w:rsidRDefault="009B08D4" w:rsidP="004F21C7">
      <w:pPr>
        <w:pStyle w:val="body"/>
        <w:ind w:left="0"/>
      </w:pPr>
    </w:p>
    <w:sectPr w:rsidR="009B08D4" w:rsidSect="009B08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79" w:h="16817" w:code="9"/>
      <w:pgMar w:top="1276" w:right="1276" w:bottom="1276" w:left="1276" w:header="709" w:footer="70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76" w:rsidRDefault="001C7A76">
      <w:r>
        <w:separator/>
      </w:r>
    </w:p>
  </w:endnote>
  <w:endnote w:type="continuationSeparator" w:id="0">
    <w:p w:rsidR="001C7A76" w:rsidRDefault="001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mber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6B" w:rsidRDefault="0017006B">
    <w:pPr>
      <w:pStyle w:val="OddPageFooter"/>
      <w:rPr>
        <w:sz w:val="16"/>
      </w:rPr>
    </w:pPr>
    <w:r>
      <w:rPr>
        <w:sz w:val="16"/>
      </w:rPr>
      <w:t>Programme:</w:t>
    </w:r>
    <w:r>
      <w:rPr>
        <w:sz w:val="16"/>
      </w:rPr>
      <w:tab/>
    </w:r>
    <w:r w:rsidR="00120E04">
      <w:rPr>
        <w:sz w:val="16"/>
      </w:rPr>
      <w:fldChar w:fldCharType="begin"/>
    </w:r>
    <w:r w:rsidR="00120E04">
      <w:rPr>
        <w:sz w:val="16"/>
      </w:rPr>
      <w:instrText xml:space="preserve"> DOCPROPERTY "Title"  \* MERGEFORMAT </w:instrText>
    </w:r>
    <w:r w:rsidR="00120E04">
      <w:rPr>
        <w:sz w:val="16"/>
      </w:rPr>
      <w:fldChar w:fldCharType="separate"/>
    </w:r>
    <w:r w:rsidR="00B64357" w:rsidRPr="00B64357">
      <w:rPr>
        <w:sz w:val="16"/>
      </w:rPr>
      <w:t>Change Request Form</w:t>
    </w:r>
    <w:r w:rsidR="00B64357">
      <w:t xml:space="preserve"> - v1 00</w:t>
    </w:r>
    <w:r w:rsidR="00120E04">
      <w:fldChar w:fldCharType="end"/>
    </w:r>
  </w:p>
  <w:p w:rsidR="0017006B" w:rsidRDefault="0017006B">
    <w:pPr>
      <w:pStyle w:val="OddPageFooter"/>
      <w:rPr>
        <w:sz w:val="16"/>
      </w:rPr>
    </w:pPr>
    <w:r>
      <w:rPr>
        <w:sz w:val="16"/>
      </w:rPr>
      <w:t>Document:</w:t>
    </w:r>
    <w:r>
      <w:rPr>
        <w:sz w:val="16"/>
      </w:rPr>
      <w:tab/>
    </w:r>
    <w:r w:rsidR="00120E04">
      <w:rPr>
        <w:noProof/>
        <w:sz w:val="16"/>
      </w:rPr>
      <w:fldChar w:fldCharType="begin"/>
    </w:r>
    <w:r w:rsidR="00120E04">
      <w:rPr>
        <w:noProof/>
        <w:sz w:val="16"/>
      </w:rPr>
      <w:instrText xml:space="preserve"> FILENAME \p  \* MERGEFORMAT </w:instrText>
    </w:r>
    <w:r w:rsidR="00120E04">
      <w:rPr>
        <w:noProof/>
        <w:sz w:val="16"/>
      </w:rPr>
      <w:fldChar w:fldCharType="separate"/>
    </w:r>
    <w:r w:rsidR="00B64357" w:rsidRPr="00B64357">
      <w:rPr>
        <w:noProof/>
        <w:sz w:val="16"/>
      </w:rPr>
      <w:t>O</w:t>
    </w:r>
    <w:r w:rsidR="00B64357">
      <w:rPr>
        <w:noProof/>
      </w:rPr>
      <w:t>:\FINACCT\FSSC\Susan Documents\Processes\Change Request Template.docx</w:t>
    </w:r>
    <w:r w:rsidR="00120E04">
      <w:rPr>
        <w:noProof/>
      </w:rPr>
      <w:fldChar w:fldCharType="end"/>
    </w:r>
  </w:p>
  <w:p w:rsidR="0017006B" w:rsidRDefault="0017006B">
    <w:pPr>
      <w:pStyle w:val="OddPageFooter"/>
      <w:rPr>
        <w:sz w:val="16"/>
      </w:rPr>
    </w:pPr>
    <w:r>
      <w:rPr>
        <w:sz w:val="16"/>
      </w:rPr>
      <w:t>Version: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"Version"  \* MERGEFORMAT </w:instrText>
    </w:r>
    <w:r>
      <w:rPr>
        <w:sz w:val="16"/>
      </w:rPr>
      <w:fldChar w:fldCharType="separate"/>
    </w:r>
    <w:r w:rsidR="00B64357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  <w:p w:rsidR="0017006B" w:rsidRDefault="0017006B">
    <w:pPr>
      <w:pStyle w:val="Footer"/>
      <w:tabs>
        <w:tab w:val="clear" w:pos="4153"/>
        <w:tab w:val="clear" w:pos="8306"/>
        <w:tab w:val="left" w:pos="994"/>
        <w:tab w:val="right" w:pos="9331"/>
      </w:tabs>
      <w:rPr>
        <w:sz w:val="16"/>
      </w:rPr>
    </w:pPr>
    <w:r>
      <w:rPr>
        <w:sz w:val="16"/>
      </w:rPr>
      <w:t>Date: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  <w:lang w:val="en-US"/>
      </w:rPr>
      <w:instrText xml:space="preserve"> DATE \@ "dd/MM/yyyy" </w:instrText>
    </w:r>
    <w:r>
      <w:rPr>
        <w:sz w:val="16"/>
      </w:rPr>
      <w:fldChar w:fldCharType="separate"/>
    </w:r>
    <w:r w:rsidR="006F5DE0">
      <w:rPr>
        <w:noProof/>
        <w:sz w:val="16"/>
        <w:lang w:val="en-US"/>
      </w:rPr>
      <w:t>03/09/2018</w:t>
    </w:r>
    <w:r>
      <w:rPr>
        <w:sz w:val="16"/>
      </w:rPr>
      <w:fldChar w:fldCharType="end"/>
    </w:r>
  </w:p>
  <w:p w:rsidR="0017006B" w:rsidRDefault="0017006B">
    <w:pPr>
      <w:pStyle w:val="Footer"/>
      <w:tabs>
        <w:tab w:val="clear" w:pos="4153"/>
        <w:tab w:val="clear" w:pos="8306"/>
        <w:tab w:val="left" w:pos="994"/>
        <w:tab w:val="right" w:pos="9331"/>
      </w:tabs>
      <w:jc w:val="right"/>
    </w:pPr>
    <w:r>
      <w:rPr>
        <w:snapToGrid w:val="0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6435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115"/>
      <w:gridCol w:w="1561"/>
      <w:gridCol w:w="1555"/>
      <w:gridCol w:w="3096"/>
    </w:tblGrid>
    <w:tr w:rsidR="0017006B">
      <w:tc>
        <w:tcPr>
          <w:tcW w:w="4771" w:type="dxa"/>
          <w:gridSpan w:val="2"/>
        </w:tcPr>
        <w:p w:rsidR="0017006B" w:rsidRDefault="0017006B">
          <w:pPr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File Ref: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FILENAME </w:instrText>
          </w:r>
          <w:r>
            <w:rPr>
              <w:rStyle w:val="PageNumber"/>
              <w:sz w:val="16"/>
            </w:rPr>
            <w:fldChar w:fldCharType="separate"/>
          </w:r>
          <w:r w:rsidR="00B64357">
            <w:rPr>
              <w:rStyle w:val="PageNumber"/>
              <w:noProof/>
              <w:sz w:val="16"/>
            </w:rPr>
            <w:t>Change Request Template.docx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772" w:type="dxa"/>
          <w:gridSpan w:val="2"/>
        </w:tcPr>
        <w:p w:rsidR="0017006B" w:rsidRDefault="0017006B">
          <w:pPr>
            <w:jc w:val="right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6F5D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F5DE0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  <w:tr w:rsidR="0017006B">
      <w:trPr>
        <w:cantSplit/>
      </w:trPr>
      <w:tc>
        <w:tcPr>
          <w:tcW w:w="3181" w:type="dxa"/>
        </w:tcPr>
        <w:p w:rsidR="0017006B" w:rsidRDefault="0017006B">
          <w:pPr>
            <w:jc w:val="left"/>
            <w:rPr>
              <w:rStyle w:val="PageNumber"/>
              <w:sz w:val="16"/>
            </w:rPr>
          </w:pPr>
        </w:p>
      </w:tc>
      <w:tc>
        <w:tcPr>
          <w:tcW w:w="3181" w:type="dxa"/>
          <w:gridSpan w:val="2"/>
        </w:tcPr>
        <w:p w:rsidR="0017006B" w:rsidRDefault="0017006B">
          <w:pPr>
            <w:pStyle w:val="z-TopofForm"/>
            <w:pBdr>
              <w:bottom w:val="none" w:sz="0" w:space="0" w:color="auto"/>
            </w:pBdr>
            <w:rPr>
              <w:rStyle w:val="PageNumber"/>
              <w:rFonts w:cs="Times New Roman"/>
              <w:vanish w:val="0"/>
              <w:szCs w:val="20"/>
            </w:rPr>
          </w:pPr>
          <w:r>
            <w:rPr>
              <w:rStyle w:val="PageNumber"/>
              <w:rFonts w:cs="Times New Roman"/>
              <w:vanish w:val="0"/>
              <w:szCs w:val="20"/>
            </w:rPr>
            <w:t>Commercial in Confidence</w:t>
          </w:r>
        </w:p>
      </w:tc>
      <w:tc>
        <w:tcPr>
          <w:tcW w:w="3181" w:type="dxa"/>
        </w:tcPr>
        <w:p w:rsidR="0017006B" w:rsidRDefault="0017006B">
          <w:pPr>
            <w:jc w:val="right"/>
            <w:rPr>
              <w:rStyle w:val="PageNumber"/>
              <w:sz w:val="16"/>
            </w:rPr>
          </w:pPr>
        </w:p>
      </w:tc>
    </w:tr>
  </w:tbl>
  <w:p w:rsidR="0017006B" w:rsidRDefault="0017006B" w:rsidP="00975C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181"/>
      <w:gridCol w:w="1590"/>
      <w:gridCol w:w="1591"/>
      <w:gridCol w:w="3181"/>
    </w:tblGrid>
    <w:tr w:rsidR="0017006B">
      <w:tc>
        <w:tcPr>
          <w:tcW w:w="4771" w:type="dxa"/>
          <w:gridSpan w:val="2"/>
        </w:tcPr>
        <w:p w:rsidR="0017006B" w:rsidRDefault="0017006B">
          <w:pPr>
            <w:pStyle w:val="Footer"/>
            <w:tabs>
              <w:tab w:val="clear" w:pos="8306"/>
              <w:tab w:val="right" w:pos="9356"/>
            </w:tabs>
            <w:jc w:val="left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File Ref: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FILENAME </w:instrText>
          </w:r>
          <w:r>
            <w:rPr>
              <w:rStyle w:val="PageNumber"/>
              <w:sz w:val="16"/>
            </w:rPr>
            <w:fldChar w:fldCharType="separate"/>
          </w:r>
          <w:r w:rsidR="00B64357">
            <w:rPr>
              <w:rStyle w:val="PageNumber"/>
              <w:noProof/>
              <w:sz w:val="16"/>
            </w:rPr>
            <w:t>Change Request Template.docx</w:t>
          </w:r>
          <w:r>
            <w:rPr>
              <w:rStyle w:val="PageNumber"/>
              <w:sz w:val="16"/>
            </w:rPr>
            <w:fldChar w:fldCharType="end"/>
          </w:r>
        </w:p>
      </w:tc>
      <w:tc>
        <w:tcPr>
          <w:tcW w:w="4772" w:type="dxa"/>
          <w:gridSpan w:val="2"/>
        </w:tcPr>
        <w:p w:rsidR="0017006B" w:rsidRDefault="0017006B">
          <w:pPr>
            <w:pStyle w:val="Footer"/>
            <w:tabs>
              <w:tab w:val="clear" w:pos="8306"/>
              <w:tab w:val="right" w:pos="9356"/>
            </w:tabs>
            <w:jc w:val="right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64357">
            <w:rPr>
              <w:rStyle w:val="PageNumber"/>
              <w:noProof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</w:tc>
    </w:tr>
    <w:tr w:rsidR="0017006B">
      <w:trPr>
        <w:cantSplit/>
      </w:trPr>
      <w:tc>
        <w:tcPr>
          <w:tcW w:w="3181" w:type="dxa"/>
        </w:tcPr>
        <w:p w:rsidR="0017006B" w:rsidRDefault="0017006B" w:rsidP="007F62B9">
          <w:pPr>
            <w:pStyle w:val="Footer"/>
            <w:tabs>
              <w:tab w:val="clear" w:pos="8306"/>
              <w:tab w:val="right" w:pos="9356"/>
            </w:tabs>
            <w:jc w:val="left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Template updated: July  2011 (v1 03)</w:t>
          </w:r>
        </w:p>
      </w:tc>
      <w:tc>
        <w:tcPr>
          <w:tcW w:w="3181" w:type="dxa"/>
          <w:gridSpan w:val="2"/>
        </w:tcPr>
        <w:p w:rsidR="0017006B" w:rsidRDefault="0017006B">
          <w:pPr>
            <w:pStyle w:val="Footer"/>
            <w:tabs>
              <w:tab w:val="clear" w:pos="8306"/>
              <w:tab w:val="right" w:pos="9356"/>
            </w:tabs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Commercial in Confidence</w:t>
          </w:r>
        </w:p>
      </w:tc>
      <w:tc>
        <w:tcPr>
          <w:tcW w:w="3181" w:type="dxa"/>
        </w:tcPr>
        <w:p w:rsidR="0017006B" w:rsidRDefault="0017006B">
          <w:pPr>
            <w:pStyle w:val="Footer"/>
            <w:tabs>
              <w:tab w:val="clear" w:pos="8306"/>
              <w:tab w:val="right" w:pos="9356"/>
            </w:tabs>
            <w:jc w:val="right"/>
            <w:rPr>
              <w:rStyle w:val="PageNumber"/>
              <w:sz w:val="16"/>
            </w:rPr>
          </w:pPr>
        </w:p>
      </w:tc>
    </w:tr>
  </w:tbl>
  <w:p w:rsidR="0017006B" w:rsidRDefault="0017006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76" w:rsidRDefault="001C7A76">
      <w:r>
        <w:separator/>
      </w:r>
    </w:p>
  </w:footnote>
  <w:footnote w:type="continuationSeparator" w:id="0">
    <w:p w:rsidR="001C7A76" w:rsidRDefault="001C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361"/>
      <w:gridCol w:w="5103"/>
    </w:tblGrid>
    <w:tr w:rsidR="0017006B">
      <w:tc>
        <w:tcPr>
          <w:tcW w:w="4361" w:type="dxa"/>
        </w:tcPr>
        <w:p w:rsidR="0017006B" w:rsidRDefault="0017006B">
          <w:pPr>
            <w:pStyle w:val="OddPageHeader"/>
            <w:tabs>
              <w:tab w:val="clear" w:pos="9328"/>
            </w:tabs>
          </w:pPr>
          <w:r>
            <w:rPr>
              <w:b/>
              <w:i/>
              <w:color w:val="FF0000"/>
              <w:spacing w:val="-80"/>
              <w:sz w:val="56"/>
            </w:rPr>
            <w:t>A</w:t>
          </w:r>
          <w:r>
            <w:rPr>
              <w:b/>
              <w:i/>
              <w:color w:val="FF0000"/>
              <w:sz w:val="56"/>
            </w:rPr>
            <w:t>VIS</w:t>
          </w:r>
        </w:p>
      </w:tc>
      <w:tc>
        <w:tcPr>
          <w:tcW w:w="5103" w:type="dxa"/>
        </w:tcPr>
        <w:p w:rsidR="0017006B" w:rsidRDefault="0017006B">
          <w:pPr>
            <w:pStyle w:val="OddPageHeader"/>
            <w:tabs>
              <w:tab w:val="clear" w:pos="9328"/>
            </w:tabs>
            <w:jc w:val="right"/>
          </w:pPr>
          <w:r>
            <w:br/>
            <w:t>COMPANY CONFIDENTIAL</w:t>
          </w:r>
        </w:p>
      </w:tc>
    </w:tr>
  </w:tbl>
  <w:p w:rsidR="0017006B" w:rsidRDefault="0017006B">
    <w:pPr>
      <w:pStyle w:val="EvenPage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999"/>
      <w:gridCol w:w="2197"/>
      <w:gridCol w:w="3131"/>
    </w:tblGrid>
    <w:tr w:rsidR="0017006B" w:rsidTr="00D15992">
      <w:tc>
        <w:tcPr>
          <w:tcW w:w="4077" w:type="dxa"/>
        </w:tcPr>
        <w:p w:rsidR="0017006B" w:rsidRDefault="002C7767" w:rsidP="00D15992">
          <w:pPr>
            <w:pStyle w:val="Header"/>
            <w:rPr>
              <w:sz w:val="16"/>
            </w:rPr>
          </w:pPr>
          <w:r>
            <w:rPr>
              <w:noProof/>
              <w:sz w:val="16"/>
              <w:lang w:eastAsia="en-GB"/>
            </w:rPr>
            <w:drawing>
              <wp:inline distT="0" distB="0" distL="0" distR="0" wp14:anchorId="42C21353">
                <wp:extent cx="1285875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dxa"/>
        </w:tcPr>
        <w:p w:rsidR="0017006B" w:rsidRDefault="0017006B" w:rsidP="00D15992">
          <w:pPr>
            <w:pStyle w:val="Header"/>
            <w:rPr>
              <w:b w:val="0"/>
              <w:bCs/>
              <w:sz w:val="16"/>
            </w:rPr>
          </w:pPr>
        </w:p>
      </w:tc>
      <w:tc>
        <w:tcPr>
          <w:tcW w:w="3181" w:type="dxa"/>
        </w:tcPr>
        <w:p w:rsidR="0017006B" w:rsidRDefault="0017006B" w:rsidP="001966CE">
          <w:pPr>
            <w:pStyle w:val="Header"/>
            <w:tabs>
              <w:tab w:val="left" w:pos="630"/>
            </w:tabs>
            <w:jc w:val="right"/>
            <w:rPr>
              <w:b w:val="0"/>
              <w:bCs/>
              <w:sz w:val="16"/>
            </w:rPr>
          </w:pPr>
          <w:r w:rsidRPr="001966CE">
            <w:rPr>
              <w:noProof/>
              <w:lang w:eastAsia="en-GB"/>
            </w:rPr>
            <w:drawing>
              <wp:inline distT="0" distB="0" distL="0" distR="0">
                <wp:extent cx="1120140" cy="346075"/>
                <wp:effectExtent l="19050" t="0" r="3810" b="0"/>
                <wp:docPr id="3" name="Picture 49" descr="Uo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Uo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06B" w:rsidRPr="00597F3C" w:rsidRDefault="0017006B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077"/>
      <w:gridCol w:w="2285"/>
      <w:gridCol w:w="3181"/>
    </w:tblGrid>
    <w:tr w:rsidR="0017006B" w:rsidTr="00622103">
      <w:tc>
        <w:tcPr>
          <w:tcW w:w="4077" w:type="dxa"/>
        </w:tcPr>
        <w:p w:rsidR="0017006B" w:rsidRDefault="0017006B">
          <w:pPr>
            <w:pStyle w:val="Header"/>
            <w:rPr>
              <w:sz w:val="16"/>
            </w:rPr>
          </w:pPr>
        </w:p>
      </w:tc>
      <w:tc>
        <w:tcPr>
          <w:tcW w:w="2285" w:type="dxa"/>
        </w:tcPr>
        <w:p w:rsidR="0017006B" w:rsidRDefault="0017006B">
          <w:pPr>
            <w:pStyle w:val="Header"/>
            <w:rPr>
              <w:b w:val="0"/>
              <w:bCs/>
              <w:sz w:val="16"/>
            </w:rPr>
          </w:pPr>
        </w:p>
      </w:tc>
      <w:tc>
        <w:tcPr>
          <w:tcW w:w="3181" w:type="dxa"/>
        </w:tcPr>
        <w:p w:rsidR="0017006B" w:rsidRDefault="0017006B" w:rsidP="001966CE">
          <w:pPr>
            <w:pStyle w:val="Header"/>
            <w:tabs>
              <w:tab w:val="left" w:pos="630"/>
            </w:tabs>
            <w:jc w:val="right"/>
            <w:rPr>
              <w:b w:val="0"/>
              <w:bCs/>
              <w:sz w:val="16"/>
            </w:rPr>
          </w:pPr>
          <w:r>
            <w:rPr>
              <w:b w:val="0"/>
              <w:bCs/>
              <w:sz w:val="16"/>
            </w:rPr>
            <w:tab/>
          </w:r>
          <w:r>
            <w:rPr>
              <w:noProof/>
              <w:lang w:eastAsia="en-GB"/>
            </w:rPr>
            <w:drawing>
              <wp:inline distT="0" distB="0" distL="0" distR="0">
                <wp:extent cx="1120140" cy="346075"/>
                <wp:effectExtent l="19050" t="0" r="3810" b="0"/>
                <wp:docPr id="49" name="Picture 49" descr="Uo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Uo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06B" w:rsidRDefault="0017006B" w:rsidP="00422AC7">
    <w:pPr>
      <w:pStyle w:val="Header"/>
      <w:rPr>
        <w:b w:val="0"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6E4BCB6"/>
    <w:lvl w:ilvl="0">
      <w:start w:val="1"/>
      <w:numFmt w:val="decimal"/>
      <w:pStyle w:val="Heading1"/>
      <w:lvlText w:val="%1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pStyle w:val="Heading2"/>
      <w:lvlText w:val="%1.%2"/>
      <w:legacy w:legacy="1" w:legacySpace="0" w:legacyIndent="709"/>
      <w:lvlJc w:val="left"/>
      <w:pPr>
        <w:ind w:left="0" w:hanging="709"/>
      </w:pPr>
    </w:lvl>
    <w:lvl w:ilvl="2">
      <w:start w:val="1"/>
      <w:numFmt w:val="decimal"/>
      <w:pStyle w:val="Heading3"/>
      <w:lvlText w:val="%1.%2.%3"/>
      <w:legacy w:legacy="1" w:legacySpace="0" w:legacyIndent="709"/>
      <w:lvlJc w:val="left"/>
      <w:pPr>
        <w:ind w:left="0" w:hanging="709"/>
      </w:pPr>
    </w:lvl>
    <w:lvl w:ilvl="3">
      <w:start w:val="1"/>
      <w:numFmt w:val="decimal"/>
      <w:pStyle w:val="Heading4"/>
      <w:lvlText w:val="%1.%2.%3.%4"/>
      <w:legacy w:legacy="1" w:legacySpace="0" w:legacyIndent="709"/>
      <w:lvlJc w:val="left"/>
      <w:pPr>
        <w:ind w:left="0" w:hanging="709"/>
      </w:pPr>
    </w:lvl>
    <w:lvl w:ilvl="4">
      <w:start w:val="1"/>
      <w:numFmt w:val="decimal"/>
      <w:pStyle w:val="Heading5"/>
      <w:lvlText w:val="%1.%2.%3.%4.%5"/>
      <w:legacy w:legacy="1" w:legacySpace="0" w:legacyIndent="709"/>
      <w:lvlJc w:val="left"/>
      <w:pPr>
        <w:ind w:left="3545" w:hanging="709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BulletPoint"/>
      <w:lvlText w:val="*"/>
      <w:lvlJc w:val="left"/>
    </w:lvl>
  </w:abstractNum>
  <w:abstractNum w:abstractNumId="2" w15:restartNumberingAfterBreak="0">
    <w:nsid w:val="00405005"/>
    <w:multiLevelType w:val="hybridMultilevel"/>
    <w:tmpl w:val="32C061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0094E"/>
    <w:multiLevelType w:val="hybridMultilevel"/>
    <w:tmpl w:val="57F23314"/>
    <w:lvl w:ilvl="0" w:tplc="1608AE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1153"/>
    <w:multiLevelType w:val="hybridMultilevel"/>
    <w:tmpl w:val="A9FC92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46620"/>
    <w:multiLevelType w:val="hybridMultilevel"/>
    <w:tmpl w:val="2F4494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08AE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B36CE"/>
    <w:multiLevelType w:val="singleLevel"/>
    <w:tmpl w:val="FFFFFFFF"/>
    <w:lvl w:ilvl="0">
      <w:start w:val="1"/>
      <w:numFmt w:val="bullet"/>
      <w:pStyle w:val="textboxbullet"/>
      <w:lvlText w:val=""/>
      <w:legacy w:legacy="1" w:legacySpace="0" w:legacyIndent="360"/>
      <w:lvlJc w:val="left"/>
      <w:pPr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09A06D97"/>
    <w:multiLevelType w:val="singleLevel"/>
    <w:tmpl w:val="2B2EF3CC"/>
    <w:lvl w:ilvl="0">
      <w:start w:val="1"/>
      <w:numFmt w:val="decimal"/>
      <w:pStyle w:val="BulletList1table"/>
      <w:lvlText w:val="[%1]"/>
      <w:legacy w:legacy="1" w:legacySpace="0" w:legacyIndent="425"/>
      <w:lvlJc w:val="left"/>
      <w:pPr>
        <w:ind w:left="1133" w:hanging="425"/>
      </w:pPr>
    </w:lvl>
  </w:abstractNum>
  <w:abstractNum w:abstractNumId="8" w15:restartNumberingAfterBreak="0">
    <w:nsid w:val="0A4D610D"/>
    <w:multiLevelType w:val="hybridMultilevel"/>
    <w:tmpl w:val="07A253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D9593A"/>
    <w:multiLevelType w:val="hybridMultilevel"/>
    <w:tmpl w:val="B708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D12EC"/>
    <w:multiLevelType w:val="hybridMultilevel"/>
    <w:tmpl w:val="4D4CF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3E3FAB"/>
    <w:multiLevelType w:val="hybridMultilevel"/>
    <w:tmpl w:val="77F0C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6604"/>
    <w:multiLevelType w:val="multilevel"/>
    <w:tmpl w:val="42BC92D4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709" w:hanging="709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D65542D"/>
    <w:multiLevelType w:val="hybridMultilevel"/>
    <w:tmpl w:val="07E403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718B0"/>
    <w:multiLevelType w:val="multilevel"/>
    <w:tmpl w:val="985479D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05C2FA0"/>
    <w:multiLevelType w:val="singleLevel"/>
    <w:tmpl w:val="9498091E"/>
    <w:lvl w:ilvl="0"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283521"/>
    <w:multiLevelType w:val="hybridMultilevel"/>
    <w:tmpl w:val="D6587B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257977"/>
    <w:multiLevelType w:val="hybridMultilevel"/>
    <w:tmpl w:val="3AA07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547A7"/>
    <w:multiLevelType w:val="singleLevel"/>
    <w:tmpl w:val="4FC8FB7E"/>
    <w:lvl w:ilvl="0">
      <w:start w:val="1"/>
      <w:numFmt w:val="bullet"/>
      <w:pStyle w:val="TableBullet2"/>
      <w:lvlText w:val=""/>
      <w:legacy w:legacy="1" w:legacySpace="0" w:legacyIndent="360"/>
      <w:lvlJc w:val="left"/>
      <w:pPr>
        <w:ind w:left="590" w:hanging="360"/>
      </w:pPr>
      <w:rPr>
        <w:rFonts w:ascii="Symbol" w:hAnsi="Symbol" w:hint="default"/>
      </w:rPr>
    </w:lvl>
  </w:abstractNum>
  <w:abstractNum w:abstractNumId="19" w15:restartNumberingAfterBreak="0">
    <w:nsid w:val="344E505F"/>
    <w:multiLevelType w:val="hybridMultilevel"/>
    <w:tmpl w:val="0DC246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C2958"/>
    <w:multiLevelType w:val="singleLevel"/>
    <w:tmpl w:val="7E3E7E26"/>
    <w:lvl w:ilvl="0">
      <w:numFmt w:val="decimal"/>
      <w:pStyle w:val="Bullet"/>
      <w:lvlText w:val="*"/>
      <w:lvlJc w:val="left"/>
    </w:lvl>
  </w:abstractNum>
  <w:abstractNum w:abstractNumId="21" w15:restartNumberingAfterBreak="0">
    <w:nsid w:val="35833263"/>
    <w:multiLevelType w:val="singleLevel"/>
    <w:tmpl w:val="9AC62758"/>
    <w:lvl w:ilvl="0">
      <w:start w:val="1"/>
      <w:numFmt w:val="bullet"/>
      <w:pStyle w:val="Bullet-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6297D41"/>
    <w:multiLevelType w:val="hybridMultilevel"/>
    <w:tmpl w:val="EE8631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71BD8"/>
    <w:multiLevelType w:val="hybridMultilevel"/>
    <w:tmpl w:val="1EFE59D0"/>
    <w:lvl w:ilvl="0" w:tplc="5B22C3C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38BF39CA"/>
    <w:multiLevelType w:val="hybridMultilevel"/>
    <w:tmpl w:val="6C5C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44B4D"/>
    <w:multiLevelType w:val="hybridMultilevel"/>
    <w:tmpl w:val="3620BC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380A48"/>
    <w:multiLevelType w:val="hybridMultilevel"/>
    <w:tmpl w:val="98903E78"/>
    <w:lvl w:ilvl="0" w:tplc="28161E94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7" w15:restartNumberingAfterBreak="0">
    <w:nsid w:val="4C5D4F45"/>
    <w:multiLevelType w:val="hybridMultilevel"/>
    <w:tmpl w:val="A4723A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29A"/>
    <w:multiLevelType w:val="hybridMultilevel"/>
    <w:tmpl w:val="CE5ACD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947AFD"/>
    <w:multiLevelType w:val="multilevel"/>
    <w:tmpl w:val="E9EEDB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432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EAF2B29"/>
    <w:multiLevelType w:val="hybridMultilevel"/>
    <w:tmpl w:val="FF423B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DD6669"/>
    <w:multiLevelType w:val="hybridMultilevel"/>
    <w:tmpl w:val="47CA9A96"/>
    <w:lvl w:ilvl="0" w:tplc="F3882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B47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89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C8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26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E0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C8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E22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258A2"/>
    <w:multiLevelType w:val="hybridMultilevel"/>
    <w:tmpl w:val="2EC47E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171BC9"/>
    <w:multiLevelType w:val="hybridMultilevel"/>
    <w:tmpl w:val="4A425C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3A5495"/>
    <w:multiLevelType w:val="singleLevel"/>
    <w:tmpl w:val="1BA4E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701B50"/>
    <w:multiLevelType w:val="hybridMultilevel"/>
    <w:tmpl w:val="FCF61E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790FD9"/>
    <w:multiLevelType w:val="hybridMultilevel"/>
    <w:tmpl w:val="E3BA1300"/>
    <w:lvl w:ilvl="0" w:tplc="32148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AC62">
      <w:start w:val="1"/>
      <w:numFmt w:val="bullet"/>
      <w:pStyle w:val="2ndBulletPoi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CA4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6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D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94F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E0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4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5C5B"/>
    <w:multiLevelType w:val="hybridMultilevel"/>
    <w:tmpl w:val="A78C21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D7BA8"/>
    <w:multiLevelType w:val="hybridMultilevel"/>
    <w:tmpl w:val="4DCAC4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D3909"/>
    <w:multiLevelType w:val="hybridMultilevel"/>
    <w:tmpl w:val="BA8E8D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F118D"/>
    <w:multiLevelType w:val="hybridMultilevel"/>
    <w:tmpl w:val="27C898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C90394"/>
    <w:multiLevelType w:val="hybridMultilevel"/>
    <w:tmpl w:val="C804B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D122FC"/>
    <w:multiLevelType w:val="singleLevel"/>
    <w:tmpl w:val="742E8440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pStyle w:val="BulletPoint"/>
        <w:lvlText w:val=""/>
        <w:legacy w:legacy="1" w:legacySpace="0" w:legacyIndent="360"/>
        <w:lvlJc w:val="left"/>
        <w:pPr>
          <w:ind w:left="3586" w:hanging="360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36"/>
  </w:num>
  <w:num w:numId="6">
    <w:abstractNumId w:val="15"/>
  </w:num>
  <w:num w:numId="7">
    <w:abstractNumId w:val="12"/>
  </w:num>
  <w:num w:numId="8">
    <w:abstractNumId w:val="20"/>
    <w:lvlOverride w:ilvl="0">
      <w:lvl w:ilvl="0">
        <w:start w:val="1"/>
        <w:numFmt w:val="bullet"/>
        <w:pStyle w:val="Bullet"/>
        <w:lvlText w:val=""/>
        <w:legacy w:legacy="1" w:legacySpace="0" w:legacyIndent="425"/>
        <w:lvlJc w:val="left"/>
        <w:pPr>
          <w:ind w:left="1133" w:hanging="425"/>
        </w:pPr>
        <w:rPr>
          <w:rFonts w:ascii="Arial" w:hAnsi="Arial" w:hint="default"/>
        </w:rPr>
      </w:lvl>
    </w:lvlOverride>
  </w:num>
  <w:num w:numId="9">
    <w:abstractNumId w:val="18"/>
  </w:num>
  <w:num w:numId="10">
    <w:abstractNumId w:val="42"/>
  </w:num>
  <w:num w:numId="11">
    <w:abstractNumId w:val="21"/>
  </w:num>
  <w:num w:numId="12">
    <w:abstractNumId w:val="16"/>
  </w:num>
  <w:num w:numId="13">
    <w:abstractNumId w:val="22"/>
  </w:num>
  <w:num w:numId="14">
    <w:abstractNumId w:val="1"/>
    <w:lvlOverride w:ilvl="0">
      <w:lvl w:ilvl="0">
        <w:start w:val="1"/>
        <w:numFmt w:val="bullet"/>
        <w:pStyle w:val="BulletPoint"/>
        <w:lvlText w:val=""/>
        <w:legacy w:legacy="1" w:legacySpace="0" w:legacyIndent="360"/>
        <w:lvlJc w:val="left"/>
        <w:pPr>
          <w:ind w:left="3240" w:hanging="360"/>
        </w:pPr>
        <w:rPr>
          <w:rFonts w:ascii="Wingdings" w:hAnsi="Wingdings" w:hint="default"/>
          <w:sz w:val="28"/>
        </w:rPr>
      </w:lvl>
    </w:lvlOverride>
  </w:num>
  <w:num w:numId="15">
    <w:abstractNumId w:val="23"/>
  </w:num>
  <w:num w:numId="16">
    <w:abstractNumId w:val="14"/>
  </w:num>
  <w:num w:numId="17">
    <w:abstractNumId w:val="26"/>
  </w:num>
  <w:num w:numId="18">
    <w:abstractNumId w:val="11"/>
  </w:num>
  <w:num w:numId="19">
    <w:abstractNumId w:val="1"/>
    <w:lvlOverride w:ilvl="0">
      <w:lvl w:ilvl="0">
        <w:start w:val="1"/>
        <w:numFmt w:val="bullet"/>
        <w:pStyle w:val="BulletPoin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34"/>
  </w:num>
  <w:num w:numId="22">
    <w:abstractNumId w:val="29"/>
  </w:num>
  <w:num w:numId="23">
    <w:abstractNumId w:val="30"/>
  </w:num>
  <w:num w:numId="24">
    <w:abstractNumId w:val="37"/>
  </w:num>
  <w:num w:numId="25">
    <w:abstractNumId w:val="38"/>
  </w:num>
  <w:num w:numId="26">
    <w:abstractNumId w:val="33"/>
  </w:num>
  <w:num w:numId="27">
    <w:abstractNumId w:val="28"/>
  </w:num>
  <w:num w:numId="28">
    <w:abstractNumId w:val="8"/>
  </w:num>
  <w:num w:numId="29">
    <w:abstractNumId w:val="40"/>
  </w:num>
  <w:num w:numId="30">
    <w:abstractNumId w:val="25"/>
  </w:num>
  <w:num w:numId="31">
    <w:abstractNumId w:val="13"/>
  </w:num>
  <w:num w:numId="32">
    <w:abstractNumId w:val="4"/>
  </w:num>
  <w:num w:numId="33">
    <w:abstractNumId w:val="19"/>
  </w:num>
  <w:num w:numId="34">
    <w:abstractNumId w:val="39"/>
  </w:num>
  <w:num w:numId="35">
    <w:abstractNumId w:val="27"/>
  </w:num>
  <w:num w:numId="36">
    <w:abstractNumId w:val="32"/>
  </w:num>
  <w:num w:numId="37">
    <w:abstractNumId w:val="35"/>
  </w:num>
  <w:num w:numId="38">
    <w:abstractNumId w:val="17"/>
  </w:num>
  <w:num w:numId="39">
    <w:abstractNumId w:val="5"/>
  </w:num>
  <w:num w:numId="40">
    <w:abstractNumId w:val="41"/>
  </w:num>
  <w:num w:numId="41">
    <w:abstractNumId w:val="10"/>
  </w:num>
  <w:num w:numId="42">
    <w:abstractNumId w:val="2"/>
  </w:num>
  <w:num w:numId="43">
    <w:abstractNumId w:val="3"/>
  </w:num>
  <w:num w:numId="44">
    <w:abstractNumId w:val="2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B0"/>
    <w:rsid w:val="000200D6"/>
    <w:rsid w:val="00045C78"/>
    <w:rsid w:val="0006781D"/>
    <w:rsid w:val="00084B5E"/>
    <w:rsid w:val="00094C04"/>
    <w:rsid w:val="000B087F"/>
    <w:rsid w:val="000D2E24"/>
    <w:rsid w:val="000E0661"/>
    <w:rsid w:val="00104D9E"/>
    <w:rsid w:val="00110549"/>
    <w:rsid w:val="00113C8E"/>
    <w:rsid w:val="00120E04"/>
    <w:rsid w:val="00122C3A"/>
    <w:rsid w:val="00140ACE"/>
    <w:rsid w:val="00151E05"/>
    <w:rsid w:val="00153ADC"/>
    <w:rsid w:val="00154A31"/>
    <w:rsid w:val="0017006B"/>
    <w:rsid w:val="001966CE"/>
    <w:rsid w:val="001A7242"/>
    <w:rsid w:val="001B5310"/>
    <w:rsid w:val="001C7A76"/>
    <w:rsid w:val="001C7B19"/>
    <w:rsid w:val="001D2AFA"/>
    <w:rsid w:val="001E600A"/>
    <w:rsid w:val="002007A3"/>
    <w:rsid w:val="00211AA4"/>
    <w:rsid w:val="00220531"/>
    <w:rsid w:val="0025392B"/>
    <w:rsid w:val="00254003"/>
    <w:rsid w:val="00283801"/>
    <w:rsid w:val="002A4F4B"/>
    <w:rsid w:val="002C7767"/>
    <w:rsid w:val="0032347F"/>
    <w:rsid w:val="003308B9"/>
    <w:rsid w:val="00334D68"/>
    <w:rsid w:val="003C6395"/>
    <w:rsid w:val="003E7C36"/>
    <w:rsid w:val="003F56D2"/>
    <w:rsid w:val="003F6986"/>
    <w:rsid w:val="00422AC7"/>
    <w:rsid w:val="004722B7"/>
    <w:rsid w:val="00483632"/>
    <w:rsid w:val="0049472B"/>
    <w:rsid w:val="004B5110"/>
    <w:rsid w:val="004C5B17"/>
    <w:rsid w:val="004E2287"/>
    <w:rsid w:val="004F0FB0"/>
    <w:rsid w:val="004F21C7"/>
    <w:rsid w:val="005474BC"/>
    <w:rsid w:val="005949DF"/>
    <w:rsid w:val="00597F3C"/>
    <w:rsid w:val="005B1268"/>
    <w:rsid w:val="005C20CC"/>
    <w:rsid w:val="00612D87"/>
    <w:rsid w:val="00613BB9"/>
    <w:rsid w:val="00622103"/>
    <w:rsid w:val="00684640"/>
    <w:rsid w:val="0069644F"/>
    <w:rsid w:val="00696981"/>
    <w:rsid w:val="006C64E9"/>
    <w:rsid w:val="006F5DE0"/>
    <w:rsid w:val="00770E74"/>
    <w:rsid w:val="00776B24"/>
    <w:rsid w:val="00777424"/>
    <w:rsid w:val="00786B49"/>
    <w:rsid w:val="007A3F37"/>
    <w:rsid w:val="007A42DA"/>
    <w:rsid w:val="007B0870"/>
    <w:rsid w:val="007B5604"/>
    <w:rsid w:val="007C559F"/>
    <w:rsid w:val="007D11C0"/>
    <w:rsid w:val="007E60FE"/>
    <w:rsid w:val="007F62B9"/>
    <w:rsid w:val="007F6CBE"/>
    <w:rsid w:val="00834A69"/>
    <w:rsid w:val="00845989"/>
    <w:rsid w:val="00881484"/>
    <w:rsid w:val="008A58B6"/>
    <w:rsid w:val="008B1E40"/>
    <w:rsid w:val="0092449A"/>
    <w:rsid w:val="00975CCF"/>
    <w:rsid w:val="009A60B1"/>
    <w:rsid w:val="009B08D4"/>
    <w:rsid w:val="009E4B7A"/>
    <w:rsid w:val="009F5AEE"/>
    <w:rsid w:val="00A249F4"/>
    <w:rsid w:val="00A2783C"/>
    <w:rsid w:val="00A34C0F"/>
    <w:rsid w:val="00A37CC6"/>
    <w:rsid w:val="00A4026B"/>
    <w:rsid w:val="00A40B27"/>
    <w:rsid w:val="00A5404B"/>
    <w:rsid w:val="00A6244A"/>
    <w:rsid w:val="00A76A82"/>
    <w:rsid w:val="00AB726E"/>
    <w:rsid w:val="00AE31E3"/>
    <w:rsid w:val="00B1318B"/>
    <w:rsid w:val="00B14A2D"/>
    <w:rsid w:val="00B1651B"/>
    <w:rsid w:val="00B64357"/>
    <w:rsid w:val="00B660A4"/>
    <w:rsid w:val="00BB1F91"/>
    <w:rsid w:val="00BB66FB"/>
    <w:rsid w:val="00BC12DC"/>
    <w:rsid w:val="00BD4B9C"/>
    <w:rsid w:val="00BD5C33"/>
    <w:rsid w:val="00C1553A"/>
    <w:rsid w:val="00C21CAA"/>
    <w:rsid w:val="00C3325B"/>
    <w:rsid w:val="00C34E0C"/>
    <w:rsid w:val="00C35A7A"/>
    <w:rsid w:val="00C4096E"/>
    <w:rsid w:val="00C65809"/>
    <w:rsid w:val="00CC2AFF"/>
    <w:rsid w:val="00D15992"/>
    <w:rsid w:val="00D17F63"/>
    <w:rsid w:val="00D33B91"/>
    <w:rsid w:val="00D37938"/>
    <w:rsid w:val="00D44738"/>
    <w:rsid w:val="00D47985"/>
    <w:rsid w:val="00D66377"/>
    <w:rsid w:val="00D83EBC"/>
    <w:rsid w:val="00D911B6"/>
    <w:rsid w:val="00DB5D8B"/>
    <w:rsid w:val="00DC1EDF"/>
    <w:rsid w:val="00DD59D5"/>
    <w:rsid w:val="00E30951"/>
    <w:rsid w:val="00E34BFF"/>
    <w:rsid w:val="00E54D26"/>
    <w:rsid w:val="00E630CC"/>
    <w:rsid w:val="00E921CB"/>
    <w:rsid w:val="00EB0AE2"/>
    <w:rsid w:val="00EB43F7"/>
    <w:rsid w:val="00EB6430"/>
    <w:rsid w:val="00EB6749"/>
    <w:rsid w:val="00EC6429"/>
    <w:rsid w:val="00EC7FC6"/>
    <w:rsid w:val="00F323C6"/>
    <w:rsid w:val="00F61047"/>
    <w:rsid w:val="00F62F73"/>
    <w:rsid w:val="00F630F3"/>
    <w:rsid w:val="00F640CB"/>
    <w:rsid w:val="00F70040"/>
    <w:rsid w:val="00F727E0"/>
    <w:rsid w:val="00F96D57"/>
    <w:rsid w:val="00FB07E6"/>
    <w:rsid w:val="00FF5011"/>
    <w:rsid w:val="449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803040-6B7F-402B-A95E-17F30DFF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68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body"/>
    <w:qFormat/>
    <w:rsid w:val="009B08D4"/>
    <w:pPr>
      <w:keepNext/>
      <w:keepLines/>
      <w:numPr>
        <w:numId w:val="1"/>
      </w:numPr>
      <w:tabs>
        <w:tab w:val="left" w:pos="709"/>
      </w:tabs>
      <w:spacing w:after="240"/>
      <w:jc w:val="left"/>
      <w:outlineLvl w:val="0"/>
    </w:pPr>
    <w:rPr>
      <w:b/>
      <w:sz w:val="28"/>
    </w:rPr>
  </w:style>
  <w:style w:type="paragraph" w:styleId="Heading2">
    <w:name w:val="heading 2"/>
    <w:aliases w:val="HD2,Heading 2 Hidden"/>
    <w:basedOn w:val="Heading1"/>
    <w:next w:val="body"/>
    <w:qFormat/>
    <w:rsid w:val="009B08D4"/>
    <w:pPr>
      <w:numPr>
        <w:ilvl w:val="1"/>
      </w:numPr>
      <w:ind w:left="709"/>
      <w:outlineLvl w:val="1"/>
    </w:pPr>
    <w:rPr>
      <w:sz w:val="24"/>
    </w:rPr>
  </w:style>
  <w:style w:type="paragraph" w:styleId="Heading3">
    <w:name w:val="heading 3"/>
    <w:aliases w:val="Headline,H3"/>
    <w:basedOn w:val="Heading2"/>
    <w:next w:val="body"/>
    <w:qFormat/>
    <w:rsid w:val="009B08D4"/>
    <w:pPr>
      <w:numPr>
        <w:ilvl w:val="2"/>
      </w:numPr>
      <w:ind w:left="709"/>
      <w:outlineLvl w:val="2"/>
    </w:pPr>
    <w:rPr>
      <w:sz w:val="20"/>
    </w:rPr>
  </w:style>
  <w:style w:type="paragraph" w:styleId="Heading4">
    <w:name w:val="heading 4"/>
    <w:basedOn w:val="Heading3"/>
    <w:next w:val="body"/>
    <w:qFormat/>
    <w:rsid w:val="009B08D4"/>
    <w:pPr>
      <w:numPr>
        <w:ilvl w:val="3"/>
      </w:numPr>
      <w:outlineLvl w:val="3"/>
    </w:pPr>
  </w:style>
  <w:style w:type="paragraph" w:styleId="Heading5">
    <w:name w:val="heading 5"/>
    <w:basedOn w:val="Heading3"/>
    <w:next w:val="body"/>
    <w:qFormat/>
    <w:rsid w:val="009B08D4"/>
    <w:pPr>
      <w:numPr>
        <w:ilvl w:val="4"/>
      </w:numPr>
      <w:outlineLvl w:val="4"/>
    </w:pPr>
  </w:style>
  <w:style w:type="paragraph" w:styleId="Heading6">
    <w:name w:val="heading 6"/>
    <w:basedOn w:val="Heading3"/>
    <w:next w:val="body"/>
    <w:qFormat/>
    <w:rsid w:val="009B08D4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qFormat/>
    <w:rsid w:val="009B08D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08D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aliases w:val="Titre 10"/>
    <w:basedOn w:val="Normal"/>
    <w:next w:val="Normal"/>
    <w:qFormat/>
    <w:rsid w:val="009B08D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B08D4"/>
    <w:pPr>
      <w:keepLines/>
      <w:spacing w:before="120" w:after="120"/>
      <w:ind w:left="709"/>
      <w:jc w:val="left"/>
    </w:pPr>
  </w:style>
  <w:style w:type="paragraph" w:styleId="TOC4">
    <w:name w:val="toc 4"/>
    <w:basedOn w:val="TOC3"/>
    <w:next w:val="Normal"/>
    <w:semiHidden/>
    <w:rsid w:val="009B08D4"/>
  </w:style>
  <w:style w:type="paragraph" w:styleId="TOC3">
    <w:name w:val="toc 3"/>
    <w:basedOn w:val="TOC2"/>
    <w:next w:val="Normal"/>
    <w:semiHidden/>
    <w:rsid w:val="009B08D4"/>
  </w:style>
  <w:style w:type="paragraph" w:styleId="TOC2">
    <w:name w:val="toc 2"/>
    <w:basedOn w:val="TOC1"/>
    <w:next w:val="Normal"/>
    <w:semiHidden/>
    <w:rsid w:val="009B08D4"/>
    <w:pPr>
      <w:spacing w:before="0" w:after="0"/>
    </w:pPr>
    <w:rPr>
      <w:b w:val="0"/>
    </w:rPr>
  </w:style>
  <w:style w:type="paragraph" w:styleId="TOC1">
    <w:name w:val="toc 1"/>
    <w:basedOn w:val="body"/>
    <w:semiHidden/>
    <w:rsid w:val="009B08D4"/>
    <w:pPr>
      <w:keepNext/>
      <w:tabs>
        <w:tab w:val="left" w:pos="708"/>
        <w:tab w:val="right" w:leader="dot" w:pos="9327"/>
      </w:tabs>
      <w:spacing w:before="240"/>
      <w:ind w:hanging="709"/>
    </w:pPr>
    <w:rPr>
      <w:b/>
    </w:rPr>
  </w:style>
  <w:style w:type="paragraph" w:customStyle="1" w:styleId="OddPageHeader">
    <w:name w:val="Odd Page Header"/>
    <w:basedOn w:val="PageHeader"/>
    <w:rsid w:val="009B08D4"/>
  </w:style>
  <w:style w:type="paragraph" w:customStyle="1" w:styleId="PageHeader">
    <w:name w:val="Page Header"/>
    <w:basedOn w:val="body"/>
    <w:rsid w:val="009B08D4"/>
    <w:pPr>
      <w:tabs>
        <w:tab w:val="right" w:pos="9328"/>
      </w:tabs>
      <w:spacing w:before="0" w:after="0"/>
      <w:ind w:left="0"/>
    </w:pPr>
    <w:rPr>
      <w:caps/>
      <w:sz w:val="18"/>
    </w:rPr>
  </w:style>
  <w:style w:type="paragraph" w:customStyle="1" w:styleId="BulletList3">
    <w:name w:val="Bullet List 3"/>
    <w:basedOn w:val="BulletList2"/>
    <w:rsid w:val="009B08D4"/>
    <w:pPr>
      <w:tabs>
        <w:tab w:val="clear" w:pos="1560"/>
        <w:tab w:val="left" w:pos="1985"/>
      </w:tabs>
      <w:ind w:left="1985"/>
    </w:pPr>
  </w:style>
  <w:style w:type="paragraph" w:customStyle="1" w:styleId="BulletList2">
    <w:name w:val="Bullet List 2"/>
    <w:basedOn w:val="BulletList1"/>
    <w:rsid w:val="009B08D4"/>
    <w:pPr>
      <w:tabs>
        <w:tab w:val="clear" w:pos="1134"/>
        <w:tab w:val="left" w:pos="1560"/>
      </w:tabs>
      <w:ind w:left="1560"/>
    </w:pPr>
  </w:style>
  <w:style w:type="paragraph" w:customStyle="1" w:styleId="BulletList1">
    <w:name w:val="Bullet List 1"/>
    <w:basedOn w:val="body"/>
    <w:rsid w:val="009B08D4"/>
    <w:pPr>
      <w:keepNext/>
      <w:tabs>
        <w:tab w:val="left" w:pos="1134"/>
      </w:tabs>
      <w:spacing w:before="60" w:after="60"/>
      <w:ind w:left="1133" w:hanging="425"/>
    </w:pPr>
  </w:style>
  <w:style w:type="paragraph" w:customStyle="1" w:styleId="NobulletList4">
    <w:name w:val="Nobullet List 4"/>
    <w:basedOn w:val="BulletList4"/>
    <w:rsid w:val="009B08D4"/>
    <w:pPr>
      <w:ind w:firstLine="0"/>
    </w:pPr>
  </w:style>
  <w:style w:type="paragraph" w:customStyle="1" w:styleId="BulletList4">
    <w:name w:val="Bullet List 4"/>
    <w:basedOn w:val="BulletList3"/>
    <w:rsid w:val="009B08D4"/>
    <w:pPr>
      <w:tabs>
        <w:tab w:val="clear" w:pos="1985"/>
        <w:tab w:val="left" w:pos="2410"/>
      </w:tabs>
      <w:ind w:left="2410"/>
    </w:pPr>
  </w:style>
  <w:style w:type="paragraph" w:customStyle="1" w:styleId="NobulletList1">
    <w:name w:val="Nobullet List 1"/>
    <w:basedOn w:val="BulletList1"/>
    <w:rsid w:val="009B08D4"/>
    <w:pPr>
      <w:ind w:firstLine="0"/>
    </w:pPr>
  </w:style>
  <w:style w:type="paragraph" w:customStyle="1" w:styleId="EvenPageHeader">
    <w:name w:val="Even Page Header"/>
    <w:basedOn w:val="PageHeader"/>
    <w:rsid w:val="009B08D4"/>
  </w:style>
  <w:style w:type="paragraph" w:customStyle="1" w:styleId="NobulletList2">
    <w:name w:val="Nobullet List 2"/>
    <w:basedOn w:val="BulletList2"/>
    <w:rsid w:val="009B08D4"/>
    <w:pPr>
      <w:ind w:firstLine="0"/>
    </w:pPr>
  </w:style>
  <w:style w:type="paragraph" w:customStyle="1" w:styleId="NobulletList3">
    <w:name w:val="Nobullet List 3"/>
    <w:basedOn w:val="BulletList3"/>
    <w:rsid w:val="009B08D4"/>
    <w:pPr>
      <w:ind w:firstLine="0"/>
    </w:pPr>
  </w:style>
  <w:style w:type="paragraph" w:customStyle="1" w:styleId="NobulletList5">
    <w:name w:val="Nobullet List 5"/>
    <w:basedOn w:val="BulletList5"/>
    <w:rsid w:val="009B08D4"/>
    <w:pPr>
      <w:ind w:firstLine="0"/>
    </w:pPr>
  </w:style>
  <w:style w:type="paragraph" w:customStyle="1" w:styleId="BulletList5">
    <w:name w:val="Bullet List 5"/>
    <w:basedOn w:val="BulletList4"/>
    <w:rsid w:val="009B08D4"/>
    <w:pPr>
      <w:tabs>
        <w:tab w:val="clear" w:pos="2410"/>
        <w:tab w:val="left" w:pos="2835"/>
      </w:tabs>
      <w:ind w:left="2835"/>
    </w:pPr>
  </w:style>
  <w:style w:type="paragraph" w:styleId="Title">
    <w:name w:val="Title"/>
    <w:basedOn w:val="Normal"/>
    <w:qFormat/>
    <w:rsid w:val="009B08D4"/>
    <w:pPr>
      <w:keepNext/>
      <w:keepLines/>
      <w:spacing w:before="120" w:after="120"/>
      <w:jc w:val="center"/>
    </w:pPr>
    <w:rPr>
      <w:rFonts w:ascii="Times New Roman" w:hAnsi="Times New Roman"/>
      <w:sz w:val="36"/>
    </w:rPr>
  </w:style>
  <w:style w:type="paragraph" w:customStyle="1" w:styleId="DocId">
    <w:name w:val="Doc Id"/>
    <w:basedOn w:val="PageFooter"/>
    <w:rsid w:val="009B08D4"/>
    <w:pPr>
      <w:framePr w:wrap="around" w:hAnchor="text" w:yAlign="bottom"/>
    </w:pPr>
  </w:style>
  <w:style w:type="paragraph" w:customStyle="1" w:styleId="PageFooter">
    <w:name w:val="Page Footer"/>
    <w:basedOn w:val="body"/>
    <w:rsid w:val="009B08D4"/>
    <w:pPr>
      <w:tabs>
        <w:tab w:val="left" w:pos="993"/>
        <w:tab w:val="right" w:pos="9328"/>
      </w:tabs>
      <w:spacing w:before="0" w:after="0"/>
      <w:ind w:left="0"/>
    </w:pPr>
    <w:rPr>
      <w:sz w:val="18"/>
    </w:rPr>
  </w:style>
  <w:style w:type="paragraph" w:styleId="Header">
    <w:name w:val="header"/>
    <w:aliases w:val="h,B&amp;B Header"/>
    <w:basedOn w:val="Normal"/>
    <w:semiHidden/>
    <w:rsid w:val="009B08D4"/>
    <w:pPr>
      <w:tabs>
        <w:tab w:val="center" w:pos="4153"/>
        <w:tab w:val="right" w:pos="8306"/>
      </w:tabs>
    </w:pPr>
    <w:rPr>
      <w:b/>
      <w:sz w:val="32"/>
    </w:rPr>
  </w:style>
  <w:style w:type="paragraph" w:customStyle="1" w:styleId="Code">
    <w:name w:val="Code"/>
    <w:basedOn w:val="body"/>
    <w:rsid w:val="009B08D4"/>
    <w:pPr>
      <w:spacing w:before="60" w:after="60"/>
    </w:pPr>
    <w:rPr>
      <w:rFonts w:ascii="Courier New" w:hAnsi="Courier New"/>
      <w:noProof/>
      <w:sz w:val="18"/>
    </w:rPr>
  </w:style>
  <w:style w:type="paragraph" w:customStyle="1" w:styleId="Example">
    <w:name w:val="Example"/>
    <w:basedOn w:val="Code"/>
    <w:rsid w:val="009B08D4"/>
    <w:rPr>
      <w:rFonts w:ascii="Helvetica" w:hAnsi="Helvetica"/>
      <w:sz w:val="24"/>
    </w:rPr>
  </w:style>
  <w:style w:type="paragraph" w:customStyle="1" w:styleId="Glossary">
    <w:name w:val="Glossary"/>
    <w:basedOn w:val="BulletList1"/>
    <w:rsid w:val="009B08D4"/>
    <w:pPr>
      <w:tabs>
        <w:tab w:val="clear" w:pos="1134"/>
        <w:tab w:val="left" w:pos="2835"/>
      </w:tabs>
      <w:ind w:left="2835" w:hanging="2126"/>
    </w:pPr>
  </w:style>
  <w:style w:type="paragraph" w:customStyle="1" w:styleId="EvenPageFooter">
    <w:name w:val="Even Page Footer"/>
    <w:basedOn w:val="PageFooter"/>
    <w:rsid w:val="009B08D4"/>
    <w:pPr>
      <w:tabs>
        <w:tab w:val="clear" w:pos="993"/>
        <w:tab w:val="left" w:pos="6521"/>
        <w:tab w:val="left" w:pos="7513"/>
      </w:tabs>
    </w:pPr>
  </w:style>
  <w:style w:type="paragraph" w:customStyle="1" w:styleId="OddPageFooter">
    <w:name w:val="Odd Page Footer"/>
    <w:basedOn w:val="PageFooter"/>
    <w:rsid w:val="009B08D4"/>
  </w:style>
  <w:style w:type="paragraph" w:customStyle="1" w:styleId="Figure">
    <w:name w:val="Figure"/>
    <w:basedOn w:val="body"/>
    <w:rsid w:val="009B08D4"/>
    <w:pPr>
      <w:spacing w:before="240" w:after="240"/>
      <w:jc w:val="center"/>
    </w:pPr>
    <w:rPr>
      <w:i/>
    </w:rPr>
  </w:style>
  <w:style w:type="paragraph" w:customStyle="1" w:styleId="Address">
    <w:name w:val="Address"/>
    <w:basedOn w:val="DocId"/>
    <w:rsid w:val="009B08D4"/>
    <w:pPr>
      <w:framePr w:wrap="around" w:xAlign="right"/>
      <w:jc w:val="right"/>
    </w:pPr>
    <w:rPr>
      <w:i/>
    </w:rPr>
  </w:style>
  <w:style w:type="paragraph" w:customStyle="1" w:styleId="Reference">
    <w:name w:val="Reference"/>
    <w:basedOn w:val="BulletList1"/>
    <w:rsid w:val="009B08D4"/>
  </w:style>
  <w:style w:type="paragraph" w:customStyle="1" w:styleId="UnnumberedHeading">
    <w:name w:val="Unnumbered Heading"/>
    <w:basedOn w:val="Heading1"/>
    <w:rsid w:val="009B08D4"/>
    <w:pPr>
      <w:jc w:val="center"/>
      <w:outlineLvl w:val="9"/>
    </w:pPr>
  </w:style>
  <w:style w:type="paragraph" w:customStyle="1" w:styleId="TableBody">
    <w:name w:val="Table Body"/>
    <w:basedOn w:val="Normal"/>
    <w:rsid w:val="009B08D4"/>
    <w:pPr>
      <w:keepNext/>
      <w:spacing w:before="40" w:after="40"/>
      <w:jc w:val="left"/>
    </w:pPr>
  </w:style>
  <w:style w:type="paragraph" w:customStyle="1" w:styleId="TableHeader">
    <w:name w:val="Table Header"/>
    <w:basedOn w:val="Normal"/>
    <w:rsid w:val="009B08D4"/>
    <w:pPr>
      <w:keepNext/>
      <w:spacing w:before="120" w:after="120"/>
      <w:jc w:val="center"/>
    </w:pPr>
    <w:rPr>
      <w:b/>
    </w:rPr>
  </w:style>
  <w:style w:type="paragraph" w:customStyle="1" w:styleId="AppendixHeading">
    <w:name w:val="Appendix Heading"/>
    <w:basedOn w:val="Heading1"/>
    <w:next w:val="body"/>
    <w:rsid w:val="009B08D4"/>
    <w:pPr>
      <w:outlineLvl w:val="9"/>
    </w:pPr>
  </w:style>
  <w:style w:type="paragraph" w:styleId="Footer">
    <w:name w:val="footer"/>
    <w:basedOn w:val="Normal"/>
    <w:semiHidden/>
    <w:rsid w:val="009B08D4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9B08D4"/>
    <w:pPr>
      <w:spacing w:before="120" w:after="120"/>
    </w:pPr>
    <w:rPr>
      <w:b/>
    </w:rPr>
  </w:style>
  <w:style w:type="paragraph" w:styleId="FootnoteText">
    <w:name w:val="footnote text"/>
    <w:basedOn w:val="Normal"/>
    <w:semiHidden/>
    <w:rsid w:val="009B08D4"/>
  </w:style>
  <w:style w:type="character" w:styleId="FootnoteReference">
    <w:name w:val="footnote reference"/>
    <w:basedOn w:val="DefaultParagraphFont"/>
    <w:semiHidden/>
    <w:rsid w:val="009B08D4"/>
    <w:rPr>
      <w:vertAlign w:val="superscript"/>
    </w:rPr>
  </w:style>
  <w:style w:type="paragraph" w:styleId="CommentText">
    <w:name w:val="annotation text"/>
    <w:basedOn w:val="Normal"/>
    <w:semiHidden/>
    <w:rsid w:val="009B08D4"/>
    <w:pPr>
      <w:jc w:val="left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9B08D4"/>
    <w:pPr>
      <w:tabs>
        <w:tab w:val="center" w:pos="2268"/>
      </w:tabs>
      <w:jc w:val="center"/>
    </w:pPr>
    <w:rPr>
      <w:sz w:val="28"/>
    </w:rPr>
  </w:style>
  <w:style w:type="character" w:styleId="PageNumber">
    <w:name w:val="page number"/>
    <w:basedOn w:val="DefaultParagraphFont"/>
    <w:semiHidden/>
    <w:rsid w:val="009B08D4"/>
  </w:style>
  <w:style w:type="paragraph" w:styleId="DocumentMap">
    <w:name w:val="Document Map"/>
    <w:basedOn w:val="Normal"/>
    <w:semiHidden/>
    <w:rsid w:val="009B08D4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9B08D4"/>
    <w:pPr>
      <w:ind w:left="800"/>
    </w:pPr>
  </w:style>
  <w:style w:type="paragraph" w:styleId="TOC6">
    <w:name w:val="toc 6"/>
    <w:basedOn w:val="Normal"/>
    <w:next w:val="Normal"/>
    <w:autoRedefine/>
    <w:semiHidden/>
    <w:rsid w:val="009B08D4"/>
    <w:pPr>
      <w:ind w:left="1000"/>
    </w:pPr>
  </w:style>
  <w:style w:type="paragraph" w:styleId="TOC7">
    <w:name w:val="toc 7"/>
    <w:basedOn w:val="Normal"/>
    <w:next w:val="Normal"/>
    <w:autoRedefine/>
    <w:semiHidden/>
    <w:rsid w:val="009B08D4"/>
    <w:pPr>
      <w:ind w:left="1200"/>
    </w:pPr>
  </w:style>
  <w:style w:type="paragraph" w:styleId="TOC8">
    <w:name w:val="toc 8"/>
    <w:basedOn w:val="Normal"/>
    <w:next w:val="Normal"/>
    <w:autoRedefine/>
    <w:semiHidden/>
    <w:rsid w:val="009B08D4"/>
    <w:pPr>
      <w:ind w:left="1400"/>
    </w:pPr>
  </w:style>
  <w:style w:type="paragraph" w:styleId="TOC9">
    <w:name w:val="toc 9"/>
    <w:basedOn w:val="Normal"/>
    <w:next w:val="Normal"/>
    <w:autoRedefine/>
    <w:semiHidden/>
    <w:rsid w:val="009B08D4"/>
    <w:pPr>
      <w:ind w:left="1600"/>
    </w:pPr>
  </w:style>
  <w:style w:type="character" w:styleId="Hyperlink">
    <w:name w:val="Hyperlink"/>
    <w:basedOn w:val="DefaultParagraphFont"/>
    <w:semiHidden/>
    <w:rsid w:val="009B08D4"/>
    <w:rPr>
      <w:color w:val="0000FF"/>
      <w:u w:val="single"/>
    </w:rPr>
  </w:style>
  <w:style w:type="paragraph" w:customStyle="1" w:styleId="Text">
    <w:name w:val="Text"/>
    <w:basedOn w:val="Normal"/>
    <w:rsid w:val="009B08D4"/>
    <w:pPr>
      <w:widowControl w:val="0"/>
      <w:spacing w:before="240"/>
      <w:ind w:left="2880"/>
      <w:jc w:val="left"/>
    </w:pPr>
    <w:rPr>
      <w:lang w:val="en-US"/>
    </w:rPr>
  </w:style>
  <w:style w:type="paragraph" w:customStyle="1" w:styleId="BulletPoint">
    <w:name w:val="Bullet Point"/>
    <w:basedOn w:val="Text"/>
    <w:rsid w:val="009B08D4"/>
    <w:pPr>
      <w:widowControl/>
      <w:numPr>
        <w:numId w:val="3"/>
      </w:numPr>
      <w:spacing w:before="120"/>
      <w:ind w:right="432"/>
    </w:pPr>
  </w:style>
  <w:style w:type="paragraph" w:styleId="BodyTextIndent">
    <w:name w:val="Body Text Indent"/>
    <w:basedOn w:val="Normal"/>
    <w:semiHidden/>
    <w:rsid w:val="009B08D4"/>
    <w:pPr>
      <w:tabs>
        <w:tab w:val="center" w:pos="2268"/>
      </w:tabs>
      <w:spacing w:before="120" w:after="120"/>
      <w:ind w:left="-95" w:firstLine="95"/>
      <w:jc w:val="center"/>
    </w:pPr>
    <w:rPr>
      <w:b/>
      <w:sz w:val="36"/>
    </w:rPr>
  </w:style>
  <w:style w:type="character" w:styleId="FollowedHyperlink">
    <w:name w:val="FollowedHyperlink"/>
    <w:basedOn w:val="DefaultParagraphFont"/>
    <w:semiHidden/>
    <w:rsid w:val="009B08D4"/>
    <w:rPr>
      <w:color w:val="800080"/>
      <w:u w:val="single"/>
    </w:rPr>
  </w:style>
  <w:style w:type="paragraph" w:customStyle="1" w:styleId="BulletList1table">
    <w:name w:val="Bullet List 1 (table)"/>
    <w:basedOn w:val="BulletList1"/>
    <w:rsid w:val="009B08D4"/>
    <w:pPr>
      <w:keepNext w:val="0"/>
      <w:numPr>
        <w:numId w:val="2"/>
      </w:numPr>
      <w:tabs>
        <w:tab w:val="clear" w:pos="1134"/>
      </w:tabs>
      <w:ind w:left="144" w:hanging="144"/>
    </w:pPr>
    <w:rPr>
      <w:sz w:val="18"/>
    </w:rPr>
  </w:style>
  <w:style w:type="paragraph" w:customStyle="1" w:styleId="2ndBulletPoint">
    <w:name w:val="2nd Bullet Point"/>
    <w:basedOn w:val="Text"/>
    <w:rsid w:val="009B08D4"/>
    <w:pPr>
      <w:widowControl/>
      <w:numPr>
        <w:ilvl w:val="1"/>
        <w:numId w:val="5"/>
      </w:numPr>
      <w:spacing w:before="60"/>
      <w:ind w:right="720"/>
    </w:pPr>
  </w:style>
  <w:style w:type="paragraph" w:customStyle="1" w:styleId="TableText">
    <w:name w:val="Table Text"/>
    <w:basedOn w:val="Text"/>
    <w:rsid w:val="009B08D4"/>
    <w:pPr>
      <w:spacing w:before="40" w:after="40"/>
      <w:ind w:left="0"/>
    </w:pPr>
  </w:style>
  <w:style w:type="paragraph" w:customStyle="1" w:styleId="TableBullet">
    <w:name w:val="Table Bullet"/>
    <w:basedOn w:val="Normal"/>
    <w:rsid w:val="009B08D4"/>
    <w:pPr>
      <w:numPr>
        <w:numId w:val="6"/>
      </w:numPr>
      <w:jc w:val="left"/>
    </w:pPr>
    <w:rPr>
      <w:lang w:val="en-US"/>
    </w:rPr>
  </w:style>
  <w:style w:type="paragraph" w:customStyle="1" w:styleId="Appendix1">
    <w:name w:val="Appendix 1"/>
    <w:basedOn w:val="Heading1"/>
    <w:next w:val="body"/>
    <w:rsid w:val="009B08D4"/>
    <w:pPr>
      <w:keepLines w:val="0"/>
      <w:numPr>
        <w:numId w:val="7"/>
      </w:numPr>
      <w:tabs>
        <w:tab w:val="clear" w:pos="709"/>
      </w:tabs>
      <w:spacing w:before="120" w:after="0"/>
    </w:pPr>
    <w:rPr>
      <w:kern w:val="28"/>
    </w:rPr>
  </w:style>
  <w:style w:type="paragraph" w:customStyle="1" w:styleId="Appendix2">
    <w:name w:val="Appendix 2"/>
    <w:basedOn w:val="Heading2"/>
    <w:rsid w:val="009B08D4"/>
    <w:pPr>
      <w:keepLines w:val="0"/>
      <w:numPr>
        <w:numId w:val="7"/>
      </w:numPr>
      <w:spacing w:after="0"/>
    </w:pPr>
    <w:rPr>
      <w:kern w:val="28"/>
    </w:rPr>
  </w:style>
  <w:style w:type="paragraph" w:customStyle="1" w:styleId="Appendix3">
    <w:name w:val="Appendix 3"/>
    <w:basedOn w:val="Heading3"/>
    <w:rsid w:val="009B08D4"/>
    <w:pPr>
      <w:keepLines w:val="0"/>
      <w:numPr>
        <w:numId w:val="7"/>
      </w:numPr>
      <w:spacing w:after="0"/>
      <w:ind w:left="706" w:hanging="706"/>
    </w:pPr>
    <w:rPr>
      <w:b w:val="0"/>
      <w:kern w:val="28"/>
    </w:rPr>
  </w:style>
  <w:style w:type="paragraph" w:customStyle="1" w:styleId="Appendix4">
    <w:name w:val="Appendix 4"/>
    <w:basedOn w:val="Heading4"/>
    <w:rsid w:val="009B08D4"/>
    <w:pPr>
      <w:keepLines w:val="0"/>
      <w:numPr>
        <w:numId w:val="7"/>
      </w:numPr>
      <w:tabs>
        <w:tab w:val="clear" w:pos="709"/>
      </w:tabs>
      <w:spacing w:after="0"/>
    </w:pPr>
    <w:rPr>
      <w:b w:val="0"/>
      <w:kern w:val="28"/>
      <w:sz w:val="22"/>
    </w:rPr>
  </w:style>
  <w:style w:type="paragraph" w:customStyle="1" w:styleId="TableBullet2">
    <w:name w:val="Table Bullet 2"/>
    <w:basedOn w:val="TableBullet"/>
    <w:rsid w:val="009B08D4"/>
    <w:pPr>
      <w:numPr>
        <w:numId w:val="9"/>
      </w:numPr>
      <w:tabs>
        <w:tab w:val="left" w:pos="576"/>
      </w:tabs>
    </w:pPr>
  </w:style>
  <w:style w:type="paragraph" w:customStyle="1" w:styleId="Tableheads">
    <w:name w:val="Table heads"/>
    <w:basedOn w:val="Normal"/>
    <w:rsid w:val="009B08D4"/>
    <w:pPr>
      <w:widowControl w:val="0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60"/>
      <w:jc w:val="center"/>
    </w:pPr>
    <w:rPr>
      <w:b/>
      <w:i/>
      <w:sz w:val="24"/>
      <w:lang w:val="en-US"/>
    </w:rPr>
  </w:style>
  <w:style w:type="paragraph" w:customStyle="1" w:styleId="bullet0">
    <w:name w:val="bullet"/>
    <w:basedOn w:val="Normal"/>
    <w:rsid w:val="009B08D4"/>
    <w:pPr>
      <w:ind w:left="720" w:hanging="360"/>
      <w:jc w:val="left"/>
    </w:pPr>
    <w:rPr>
      <w:sz w:val="24"/>
      <w:lang w:val="en-US"/>
    </w:rPr>
  </w:style>
  <w:style w:type="paragraph" w:customStyle="1" w:styleId="bullet1">
    <w:name w:val="bullet 1"/>
    <w:basedOn w:val="Normal"/>
    <w:rsid w:val="009B08D4"/>
    <w:pPr>
      <w:numPr>
        <w:numId w:val="10"/>
      </w:numPr>
      <w:spacing w:before="80"/>
    </w:pPr>
    <w:rPr>
      <w:lang w:val="en-US"/>
    </w:rPr>
  </w:style>
  <w:style w:type="paragraph" w:styleId="BodyText3">
    <w:name w:val="Body Text 3"/>
    <w:basedOn w:val="Normal"/>
    <w:semiHidden/>
    <w:rsid w:val="009B08D4"/>
    <w:pPr>
      <w:jc w:val="left"/>
    </w:pPr>
    <w:rPr>
      <w:rFonts w:ascii="Kimber Medium" w:hAnsi="Kimber Medium"/>
      <w:b/>
    </w:rPr>
  </w:style>
  <w:style w:type="character" w:styleId="CommentReference">
    <w:name w:val="annotation reference"/>
    <w:basedOn w:val="DefaultParagraphFont"/>
    <w:semiHidden/>
    <w:rsid w:val="009B08D4"/>
    <w:rPr>
      <w:sz w:val="16"/>
    </w:rPr>
  </w:style>
  <w:style w:type="paragraph" w:styleId="BodyText">
    <w:name w:val="Body Text"/>
    <w:basedOn w:val="Normal"/>
    <w:semiHidden/>
    <w:rsid w:val="009B08D4"/>
    <w:pPr>
      <w:jc w:val="left"/>
    </w:pPr>
    <w:rPr>
      <w:snapToGrid w:val="0"/>
      <w:sz w:val="16"/>
    </w:rPr>
  </w:style>
  <w:style w:type="paragraph" w:customStyle="1" w:styleId="Bullet-Level1">
    <w:name w:val="Bullet - Level 1"/>
    <w:basedOn w:val="BodyText"/>
    <w:rsid w:val="009B08D4"/>
    <w:pPr>
      <w:numPr>
        <w:numId w:val="11"/>
      </w:numPr>
      <w:spacing w:after="60"/>
    </w:pPr>
    <w:rPr>
      <w:snapToGrid/>
      <w:sz w:val="20"/>
    </w:rPr>
  </w:style>
  <w:style w:type="paragraph" w:customStyle="1" w:styleId="Bullet">
    <w:name w:val="Bullet"/>
    <w:basedOn w:val="BodyText"/>
    <w:rsid w:val="009B08D4"/>
    <w:pPr>
      <w:numPr>
        <w:numId w:val="8"/>
      </w:numPr>
      <w:spacing w:after="120"/>
      <w:jc w:val="both"/>
    </w:pPr>
    <w:rPr>
      <w:rFonts w:ascii="Times New Roman" w:hAnsi="Times New Roman"/>
      <w:snapToGrid/>
      <w:sz w:val="20"/>
    </w:rPr>
  </w:style>
  <w:style w:type="paragraph" w:customStyle="1" w:styleId="TableText0">
    <w:name w:val="TableText"/>
    <w:basedOn w:val="Normal"/>
    <w:rsid w:val="009B08D4"/>
    <w:pPr>
      <w:spacing w:before="120" w:after="60"/>
      <w:jc w:val="left"/>
    </w:pPr>
    <w:rPr>
      <w:lang w:val="en-US"/>
    </w:rPr>
  </w:style>
  <w:style w:type="paragraph" w:customStyle="1" w:styleId="table">
    <w:name w:val="table"/>
    <w:basedOn w:val="Normal"/>
    <w:rsid w:val="009B08D4"/>
    <w:pPr>
      <w:spacing w:before="60" w:after="60" w:line="260" w:lineRule="atLeast"/>
      <w:jc w:val="left"/>
    </w:pPr>
    <w:rPr>
      <w:rFonts w:ascii="Arial Narrow" w:hAnsi="Arial Narrow"/>
      <w:color w:val="000000"/>
      <w:lang w:val="en-US"/>
    </w:rPr>
  </w:style>
  <w:style w:type="character" w:styleId="Emphasis">
    <w:name w:val="Emphasis"/>
    <w:basedOn w:val="DefaultParagraphFont"/>
    <w:qFormat/>
    <w:rsid w:val="009B08D4"/>
    <w:rPr>
      <w:i/>
      <w:iCs/>
    </w:rPr>
  </w:style>
  <w:style w:type="paragraph" w:customStyle="1" w:styleId="DocumentTitle">
    <w:name w:val="Document Title"/>
    <w:basedOn w:val="Normal"/>
    <w:rsid w:val="009B08D4"/>
    <w:pPr>
      <w:spacing w:before="120" w:after="60"/>
      <w:jc w:val="left"/>
    </w:pPr>
    <w:rPr>
      <w:sz w:val="56"/>
    </w:rPr>
  </w:style>
  <w:style w:type="paragraph" w:customStyle="1" w:styleId="Checklist-X">
    <w:name w:val="Checklist-X"/>
    <w:basedOn w:val="Normal"/>
    <w:rsid w:val="009B08D4"/>
    <w:pPr>
      <w:keepLines/>
      <w:overflowPunct w:val="0"/>
      <w:autoSpaceDE w:val="0"/>
      <w:autoSpaceDN w:val="0"/>
      <w:adjustRightInd w:val="0"/>
      <w:spacing w:before="60" w:after="60"/>
      <w:ind w:left="3427" w:hanging="547"/>
      <w:jc w:val="left"/>
      <w:textAlignment w:val="baseline"/>
    </w:pPr>
    <w:rPr>
      <w:rFonts w:ascii="Book Antiqua" w:hAnsi="Book Antiqua"/>
      <w:lang w:val="en-US"/>
    </w:rPr>
  </w:style>
  <w:style w:type="paragraph" w:customStyle="1" w:styleId="tty80">
    <w:name w:val="tty80"/>
    <w:basedOn w:val="Normal"/>
    <w:rsid w:val="009B08D4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lang w:val="en-US"/>
    </w:rPr>
  </w:style>
  <w:style w:type="paragraph" w:customStyle="1" w:styleId="bullet10">
    <w:name w:val="bullet1"/>
    <w:basedOn w:val="Normal"/>
    <w:rsid w:val="009B08D4"/>
    <w:pPr>
      <w:spacing w:before="20" w:after="20" w:line="220" w:lineRule="exact"/>
      <w:ind w:left="360" w:hanging="360"/>
      <w:jc w:val="left"/>
    </w:pPr>
    <w:rPr>
      <w:rFonts w:ascii="Times" w:hAnsi="Times"/>
      <w:sz w:val="22"/>
      <w:szCs w:val="22"/>
      <w:lang w:val="en-US"/>
    </w:rPr>
  </w:style>
  <w:style w:type="paragraph" w:customStyle="1" w:styleId="textboxbullet">
    <w:name w:val="text box bullet"/>
    <w:basedOn w:val="Normal"/>
    <w:rsid w:val="009B08D4"/>
    <w:pPr>
      <w:numPr>
        <w:numId w:val="20"/>
      </w:numPr>
      <w:spacing w:before="20" w:after="20" w:line="220" w:lineRule="exact"/>
      <w:jc w:val="left"/>
    </w:pPr>
    <w:rPr>
      <w:rFonts w:ascii="Times" w:hAnsi="Times"/>
      <w:sz w:val="22"/>
      <w:szCs w:val="22"/>
      <w:lang w:val="en-US"/>
    </w:rPr>
  </w:style>
  <w:style w:type="paragraph" w:customStyle="1" w:styleId="tableleft">
    <w:name w:val="table_left"/>
    <w:basedOn w:val="Normal"/>
    <w:rsid w:val="009B08D4"/>
    <w:pPr>
      <w:spacing w:before="20" w:after="20" w:line="220" w:lineRule="exact"/>
      <w:jc w:val="left"/>
    </w:pPr>
    <w:rPr>
      <w:rFonts w:ascii="Times" w:hAnsi="Times"/>
      <w:b/>
      <w:sz w:val="22"/>
      <w:szCs w:val="22"/>
      <w:lang w:val="en-US"/>
    </w:rPr>
  </w:style>
  <w:style w:type="paragraph" w:customStyle="1" w:styleId="tableright">
    <w:name w:val="table_right"/>
    <w:basedOn w:val="tableleft"/>
    <w:rsid w:val="009B08D4"/>
    <w:rPr>
      <w:b w:val="0"/>
    </w:rPr>
  </w:style>
  <w:style w:type="paragraph" w:customStyle="1" w:styleId="separator">
    <w:name w:val="separator"/>
    <w:basedOn w:val="Normal"/>
    <w:rsid w:val="009B08D4"/>
    <w:pPr>
      <w:spacing w:before="20" w:after="20" w:line="200" w:lineRule="exact"/>
      <w:jc w:val="left"/>
    </w:pPr>
    <w:rPr>
      <w:rFonts w:ascii="Times" w:hAnsi="Times"/>
      <w:lang w:val="en-US"/>
    </w:rPr>
  </w:style>
  <w:style w:type="paragraph" w:customStyle="1" w:styleId="line">
    <w:name w:val="line"/>
    <w:basedOn w:val="tableleft"/>
    <w:rsid w:val="009B08D4"/>
    <w:pPr>
      <w:spacing w:before="0" w:after="0" w:line="80" w:lineRule="exact"/>
    </w:pPr>
    <w:rPr>
      <w:sz w:val="8"/>
    </w:rPr>
  </w:style>
  <w:style w:type="paragraph" w:customStyle="1" w:styleId="box">
    <w:name w:val="box"/>
    <w:basedOn w:val="Normal"/>
    <w:rsid w:val="009B08D4"/>
    <w:pPr>
      <w:spacing w:before="220" w:after="20" w:line="220" w:lineRule="exact"/>
      <w:jc w:val="center"/>
    </w:pPr>
    <w:rPr>
      <w:sz w:val="28"/>
      <w:szCs w:val="28"/>
      <w:lang w:val="en-US"/>
    </w:rPr>
  </w:style>
  <w:style w:type="paragraph" w:customStyle="1" w:styleId="figtext">
    <w:name w:val="fig text"/>
    <w:basedOn w:val="Normal"/>
    <w:rsid w:val="009B08D4"/>
    <w:pPr>
      <w:jc w:val="left"/>
    </w:pPr>
    <w:rPr>
      <w:lang w:val="en-US"/>
    </w:rPr>
  </w:style>
  <w:style w:type="paragraph" w:styleId="z-TopofForm">
    <w:name w:val="HTML Top of Form"/>
    <w:basedOn w:val="Normal"/>
    <w:next w:val="Normal"/>
    <w:hidden/>
    <w:rsid w:val="009B08D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B08D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B6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A5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sc_dev@admin.ox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n1489\Local%20Settings\Temporary%20Internet%20Files\Content.IE5\TN6O46DB\Report%20Change%20Request%20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AA8A0C7254AC7BC636E4E9AF1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422A-61E7-4938-84DE-B174E624931A}"/>
      </w:docPartPr>
      <w:docPartBody>
        <w:p w:rsidR="00BD72EC" w:rsidRDefault="00CA4CA0" w:rsidP="00CA4CA0">
          <w:pPr>
            <w:pStyle w:val="A00AA8A0C7254AC7BC636E4E9AF1718D7"/>
          </w:pPr>
          <w:r w:rsidRPr="00F622ED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drop-down list</w:t>
          </w:r>
        </w:p>
      </w:docPartBody>
    </w:docPart>
    <w:docPart>
      <w:docPartPr>
        <w:name w:val="B96EBE82F50A4579A60C1BF30C41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1AD9-8E39-40D8-8E4C-95303D9AF6E5}"/>
      </w:docPartPr>
      <w:docPartBody>
        <w:p w:rsidR="00BD72EC" w:rsidRDefault="00CA4CA0" w:rsidP="00CA4CA0">
          <w:pPr>
            <w:pStyle w:val="B96EBE82F50A4579A60C1BF30C4125BF7"/>
          </w:pPr>
          <w:r w:rsidRPr="00F622ED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drop-down list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A887-FCE1-4363-B296-BA2ADF62C27A}"/>
      </w:docPartPr>
      <w:docPartBody>
        <w:p w:rsidR="00C81B56" w:rsidRDefault="00CA4CA0">
          <w:r w:rsidRPr="00941C8F">
            <w:rPr>
              <w:rStyle w:val="PlaceholderText"/>
            </w:rPr>
            <w:t>Click here to enter text.</w:t>
          </w:r>
        </w:p>
      </w:docPartBody>
    </w:docPart>
    <w:docPart>
      <w:docPartPr>
        <w:name w:val="7E16D6FE40704A128DD5E93FE95D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94EA-0A08-4A7D-B67D-994DB332CA61}"/>
      </w:docPartPr>
      <w:docPartBody>
        <w:p w:rsidR="00C81B56" w:rsidRDefault="00CA4CA0" w:rsidP="00CA4CA0">
          <w:pPr>
            <w:pStyle w:val="7E16D6FE40704A128DD5E93FE95D959C"/>
          </w:pPr>
          <w:r w:rsidRPr="00941C8F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  <w:r>
            <w:rPr>
              <w:bCs/>
              <w:i/>
            </w:rPr>
            <w:t>Examples include: Oracle Financials Projects module, Sage, Travel Insurance, Budgeting and Forecasting Tool</w:t>
          </w:r>
        </w:p>
      </w:docPartBody>
    </w:docPart>
    <w:docPart>
      <w:docPartPr>
        <w:name w:val="FD4D6E1896FE412798AB45CEB6A9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46DC-CDC7-4B3C-A0C4-C9D2AA6097A2}"/>
      </w:docPartPr>
      <w:docPartBody>
        <w:p w:rsidR="00C81B56" w:rsidRDefault="00CA4CA0" w:rsidP="00CA4CA0">
          <w:pPr>
            <w:pStyle w:val="FD4D6E1896FE412798AB45CEB6A9719C1"/>
          </w:pPr>
          <w:r w:rsidRPr="00941C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mber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369F"/>
    <w:rsid w:val="0034369F"/>
    <w:rsid w:val="00392CF2"/>
    <w:rsid w:val="00BD72EC"/>
    <w:rsid w:val="00C81B56"/>
    <w:rsid w:val="00CA4CA0"/>
    <w:rsid w:val="00EA11BE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CA0"/>
    <w:rPr>
      <w:color w:val="808080"/>
    </w:rPr>
  </w:style>
  <w:style w:type="paragraph" w:customStyle="1" w:styleId="E7EF96A8F85E4E859E8FF4274CDC038E">
    <w:name w:val="E7EF96A8F85E4E859E8FF4274CDC038E"/>
    <w:rsid w:val="00EB4AF8"/>
  </w:style>
  <w:style w:type="paragraph" w:customStyle="1" w:styleId="14A83F00A41A4D2AA87FBDA883348058">
    <w:name w:val="14A83F00A41A4D2AA87FBDA883348058"/>
    <w:rsid w:val="00EB4AF8"/>
  </w:style>
  <w:style w:type="paragraph" w:customStyle="1" w:styleId="14A83F00A41A4D2AA87FBDA8833480581">
    <w:name w:val="14A83F00A41A4D2AA87FBDA8833480581"/>
    <w:rsid w:val="00EB4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7EF96A8F85E4E859E8FF4274CDC038E1">
    <w:name w:val="E7EF96A8F85E4E859E8FF4274CDC038E1"/>
    <w:rsid w:val="00EB4A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A9718A8E6B948149C653C5E8BC9F97A">
    <w:name w:val="2A9718A8E6B948149C653C5E8BC9F97A"/>
    <w:rsid w:val="00EB4AF8"/>
  </w:style>
  <w:style w:type="paragraph" w:customStyle="1" w:styleId="A00AA8A0C7254AC7BC636E4E9AF1718D">
    <w:name w:val="A00AA8A0C7254AC7BC636E4E9AF1718D"/>
    <w:rsid w:val="00BD72EC"/>
  </w:style>
  <w:style w:type="paragraph" w:customStyle="1" w:styleId="B96EBE82F50A4579A60C1BF30C4125BF">
    <w:name w:val="B96EBE82F50A4579A60C1BF30C4125BF"/>
    <w:rsid w:val="00BD72EC"/>
  </w:style>
  <w:style w:type="paragraph" w:customStyle="1" w:styleId="A00AA8A0C7254AC7BC636E4E9AF1718D1">
    <w:name w:val="A00AA8A0C7254AC7BC636E4E9AF1718D1"/>
    <w:rsid w:val="00BD72EC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6EBE82F50A4579A60C1BF30C4125BF1">
    <w:name w:val="B96EBE82F50A4579A60C1BF30C4125BF1"/>
    <w:rsid w:val="00BD72EC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4A83F00A41A4D2AA87FBDA8833480582">
    <w:name w:val="14A83F00A41A4D2AA87FBDA8833480582"/>
    <w:rsid w:val="00BD72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7EF96A8F85E4E859E8FF4274CDC038E2">
    <w:name w:val="E7EF96A8F85E4E859E8FF4274CDC038E2"/>
    <w:rsid w:val="00BD72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00AA8A0C7254AC7BC636E4E9AF1718D2">
    <w:name w:val="A00AA8A0C7254AC7BC636E4E9AF1718D2"/>
    <w:rsid w:val="00BD72EC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6EBE82F50A4579A60C1BF30C4125BF2">
    <w:name w:val="B96EBE82F50A4579A60C1BF30C4125BF2"/>
    <w:rsid w:val="00BD72EC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4A83F00A41A4D2AA87FBDA8833480583">
    <w:name w:val="14A83F00A41A4D2AA87FBDA8833480583"/>
    <w:rsid w:val="00BD72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7EF96A8F85E4E859E8FF4274CDC038E3">
    <w:name w:val="E7EF96A8F85E4E859E8FF4274CDC038E3"/>
    <w:rsid w:val="00BD72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00AA8A0C7254AC7BC636E4E9AF1718D3">
    <w:name w:val="A00AA8A0C7254AC7BC636E4E9AF1718D3"/>
    <w:rsid w:val="00BD72EC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6EBE82F50A4579A60C1BF30C4125BF3">
    <w:name w:val="B96EBE82F50A4579A60C1BF30C4125BF3"/>
    <w:rsid w:val="00BD72EC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4A83F00A41A4D2AA87FBDA8833480584">
    <w:name w:val="14A83F00A41A4D2AA87FBDA8833480584"/>
    <w:rsid w:val="00BD72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7EF96A8F85E4E859E8FF4274CDC038E4">
    <w:name w:val="E7EF96A8F85E4E859E8FF4274CDC038E4"/>
    <w:rsid w:val="00BD72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00AA8A0C7254AC7BC636E4E9AF1718D4">
    <w:name w:val="A00AA8A0C7254AC7BC636E4E9AF1718D4"/>
    <w:rsid w:val="00BD72EC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6EBE82F50A4579A60C1BF30C4125BF4">
    <w:name w:val="B96EBE82F50A4579A60C1BF30C4125BF4"/>
    <w:rsid w:val="00BD72EC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4A83F00A41A4D2AA87FBDA8833480585">
    <w:name w:val="14A83F00A41A4D2AA87FBDA8833480585"/>
    <w:rsid w:val="00BD72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7EF96A8F85E4E859E8FF4274CDC038E5">
    <w:name w:val="E7EF96A8F85E4E859E8FF4274CDC038E5"/>
    <w:rsid w:val="00BD72E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E16D6FE40704A128DD5E93FE95D959C">
    <w:name w:val="7E16D6FE40704A128DD5E93FE95D959C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00AA8A0C7254AC7BC636E4E9AF1718D5">
    <w:name w:val="A00AA8A0C7254AC7BC636E4E9AF1718D5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6EBE82F50A4579A60C1BF30C4125BF5">
    <w:name w:val="B96EBE82F50A4579A60C1BF30C4125BF5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4D6E1896FE412798AB45CEB6A9719C">
    <w:name w:val="FD4D6E1896FE412798AB45CEB6A9719C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00AA8A0C7254AC7BC636E4E9AF1718D6">
    <w:name w:val="A00AA8A0C7254AC7BC636E4E9AF1718D6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6EBE82F50A4579A60C1BF30C4125BF6">
    <w:name w:val="B96EBE82F50A4579A60C1BF30C4125BF6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4D6E1896FE412798AB45CEB6A9719C1">
    <w:name w:val="FD4D6E1896FE412798AB45CEB6A9719C1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00AA8A0C7254AC7BC636E4E9AF1718D7">
    <w:name w:val="A00AA8A0C7254AC7BC636E4E9AF1718D7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96EBE82F50A4579A60C1BF30C4125BF7">
    <w:name w:val="B96EBE82F50A4579A60C1BF30C4125BF7"/>
    <w:rsid w:val="00CA4CA0"/>
    <w:pPr>
      <w:keepNext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4B3CE0279E4CAA21E3EC9BAA126D" ma:contentTypeVersion="0" ma:contentTypeDescription="Create a new document." ma:contentTypeScope="" ma:versionID="90a347e6a772796fb976197f2a1a1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5D48-FDA4-422D-BDD7-874A6046D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C7B67-8055-4D88-933A-49548F67D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1AC09-72F4-412A-B9A4-971C63551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8C343E-EF5B-4BC1-9772-DD210AC6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Change Request Template[1]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 - v1 00</vt:lpstr>
    </vt:vector>
  </TitlesOfParts>
  <Company>Hitachi Consulting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 - v1 00</dc:title>
  <dc:subject>Change Request Form</dc:subject>
  <dc:creator>admn1489</dc:creator>
  <cp:lastModifiedBy>Jack Frowde</cp:lastModifiedBy>
  <cp:revision>1</cp:revision>
  <cp:lastPrinted>2018-08-29T13:41:00Z</cp:lastPrinted>
  <dcterms:created xsi:type="dcterms:W3CDTF">2018-09-03T13:34:00Z</dcterms:created>
  <dcterms:modified xsi:type="dcterms:W3CDTF">2018-09-03T13:34:00Z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v1.00</vt:lpwstr>
  </property>
  <property fmtid="{D5CDD505-2E9C-101B-9397-08002B2CF9AE}" pid="3" name="ContentTypeId">
    <vt:lpwstr>0x0101001F7E4B3CE0279E4CAA21E3EC9BAA126D</vt:lpwstr>
  </property>
</Properties>
</file>