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245BFF">
        <w:tc>
          <w:tcPr>
            <w:tcW w:w="4788" w:type="dxa"/>
          </w:tcPr>
          <w:p w:rsidR="00245BFF" w:rsidRDefault="00245BFF">
            <w:pPr>
              <w:pStyle w:val="NoSpacing"/>
            </w:pPr>
          </w:p>
        </w:tc>
        <w:tc>
          <w:tcPr>
            <w:tcW w:w="4788" w:type="dxa"/>
          </w:tcPr>
          <w:p w:rsidR="00245BFF" w:rsidRDefault="00245BFF" w:rsidP="00642709">
            <w:pPr>
              <w:pStyle w:val="Heading1"/>
            </w:pPr>
          </w:p>
        </w:tc>
      </w:tr>
    </w:tbl>
    <w:p w:rsidR="00245BFF" w:rsidRDefault="00642709">
      <w:pPr>
        <w:pStyle w:val="Heading2"/>
      </w:pPr>
      <w:r w:rsidRPr="00332C5B">
        <w:rPr>
          <w:rFonts w:cs="Arial"/>
          <w:b w:val="0"/>
          <w:bCs w:val="0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0D92F95" wp14:editId="57036E13">
            <wp:simplePos x="0" y="0"/>
            <wp:positionH relativeFrom="column">
              <wp:posOffset>-38100</wp:posOffset>
            </wp:positionH>
            <wp:positionV relativeFrom="paragraph">
              <wp:posOffset>-1132205</wp:posOffset>
            </wp:positionV>
            <wp:extent cx="1151890" cy="1151890"/>
            <wp:effectExtent l="19050" t="0" r="0" b="0"/>
            <wp:wrapNone/>
            <wp:docPr id="4" name="Picture 4" descr="ox_brand_black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_brand_black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Departmental Asset Stewardship Confirmation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245BFF">
        <w:tc>
          <w:tcPr>
            <w:tcW w:w="9360" w:type="dxa"/>
            <w:shd w:val="clear" w:color="auto" w:fill="000000" w:themeFill="text1"/>
          </w:tcPr>
          <w:p w:rsidR="00245BFF" w:rsidRDefault="00642709">
            <w:pPr>
              <w:pStyle w:val="Heading3"/>
            </w:pPr>
            <w:r>
              <w:t>Asset</w:t>
            </w:r>
            <w:r>
              <w:t xml:space="preserve"> Information</w:t>
            </w:r>
          </w:p>
        </w:tc>
      </w:tr>
      <w:tr w:rsidR="00245BF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245BFF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245BFF" w:rsidRDefault="00642709">
                  <w:r>
                    <w:t>Asset Description</w:t>
                  </w:r>
                  <w:r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  <w:tc>
                <w:tcPr>
                  <w:tcW w:w="666" w:type="dxa"/>
                  <w:vAlign w:val="bottom"/>
                </w:tcPr>
                <w:p w:rsidR="00245BFF" w:rsidRDefault="00642709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</w:tr>
          </w:tbl>
          <w:p w:rsidR="00245BFF" w:rsidRDefault="00245BFF"/>
        </w:tc>
      </w:tr>
      <w:tr w:rsidR="00245BFF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245BFF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245BFF" w:rsidRDefault="00642709">
                  <w:r>
                    <w:t>Assignee</w:t>
                  </w:r>
                  <w:r>
                    <w:t xml:space="preserve">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</w:tr>
            <w:tr w:rsidR="00245BFF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245BFF" w:rsidRDefault="00245BFF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:rsidR="00245BFF" w:rsidRDefault="00245BFF"/>
        </w:tc>
      </w:tr>
      <w:tr w:rsidR="00245BF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245BF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245BFF" w:rsidRDefault="00642709">
                  <w:r>
                    <w:t>Job Title: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</w:tr>
          </w:tbl>
          <w:p w:rsidR="00245BFF" w:rsidRDefault="00245BFF"/>
        </w:tc>
      </w:tr>
      <w:tr w:rsidR="00245BFF">
        <w:tc>
          <w:tcPr>
            <w:tcW w:w="9360" w:type="dxa"/>
            <w:vAlign w:val="bottom"/>
          </w:tcPr>
          <w:p w:rsidR="00245BFF" w:rsidRDefault="00245BFF"/>
        </w:tc>
      </w:tr>
      <w:tr w:rsidR="00245BFF">
        <w:tc>
          <w:tcPr>
            <w:tcW w:w="9360" w:type="dxa"/>
            <w:vAlign w:val="bottom"/>
          </w:tcPr>
          <w:p w:rsidR="00245BFF" w:rsidRDefault="00642709">
            <w:r>
              <w:t>I can confirm that the item of Departmental equipment is in my position and is in good working order.</w:t>
            </w:r>
            <w:bookmarkStart w:id="0" w:name="_GoBack"/>
            <w:bookmarkEnd w:id="0"/>
          </w:p>
        </w:tc>
      </w:tr>
      <w:tr w:rsidR="00245BFF">
        <w:trPr>
          <w:trHeight w:val="432"/>
        </w:trPr>
        <w:tc>
          <w:tcPr>
            <w:tcW w:w="9360" w:type="dxa"/>
            <w:vAlign w:val="bottom"/>
          </w:tcPr>
          <w:p w:rsidR="00245BFF" w:rsidRDefault="00245BFF"/>
        </w:tc>
      </w:tr>
      <w:tr w:rsidR="00245BFF">
        <w:trPr>
          <w:trHeight w:val="1296"/>
        </w:trPr>
        <w:tc>
          <w:tcPr>
            <w:tcW w:w="9360" w:type="dxa"/>
          </w:tcPr>
          <w:p w:rsidR="00245BFF" w:rsidRDefault="00245BFF"/>
        </w:tc>
      </w:tr>
      <w:tr w:rsidR="00245BFF">
        <w:trPr>
          <w:trHeight w:val="432"/>
        </w:trPr>
        <w:tc>
          <w:tcPr>
            <w:tcW w:w="9360" w:type="dxa"/>
            <w:vAlign w:val="bottom"/>
          </w:tcPr>
          <w:p w:rsidR="00245BFF" w:rsidRDefault="00642709">
            <w:r>
              <w:t>Additional Comments:</w:t>
            </w:r>
          </w:p>
        </w:tc>
      </w:tr>
      <w:tr w:rsidR="00245BFF">
        <w:trPr>
          <w:trHeight w:val="1152"/>
        </w:trPr>
        <w:tc>
          <w:tcPr>
            <w:tcW w:w="9360" w:type="dxa"/>
          </w:tcPr>
          <w:p w:rsidR="00245BFF" w:rsidRDefault="00245BFF"/>
        </w:tc>
      </w:tr>
      <w:tr w:rsidR="00245BF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245BFF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</w:tr>
            <w:tr w:rsidR="00245BFF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 xml:space="preserve">Assignee </w:t>
                  </w:r>
                  <w:r>
                    <w:t xml:space="preserve">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245BFF" w:rsidRDefault="00245BFF"/>
        </w:tc>
      </w:tr>
      <w:tr w:rsidR="00245BFF">
        <w:tc>
          <w:tcPr>
            <w:tcW w:w="9360" w:type="dxa"/>
            <w:vAlign w:val="bottom"/>
          </w:tcPr>
          <w:p w:rsidR="00245BFF" w:rsidRDefault="00245BFF">
            <w:pPr>
              <w:pStyle w:val="NoSpacing"/>
            </w:pPr>
          </w:p>
        </w:tc>
      </w:tr>
      <w:tr w:rsidR="00245BFF">
        <w:tc>
          <w:tcPr>
            <w:tcW w:w="9360" w:type="dxa"/>
            <w:shd w:val="clear" w:color="auto" w:fill="000000" w:themeFill="text1"/>
          </w:tcPr>
          <w:p w:rsidR="00245BFF" w:rsidRDefault="00642709">
            <w:pPr>
              <w:pStyle w:val="Heading3"/>
            </w:pPr>
            <w:r>
              <w:t xml:space="preserve">Approval to </w:t>
            </w:r>
            <w:r>
              <w:t>Hire</w:t>
            </w:r>
          </w:p>
        </w:tc>
      </w:tr>
      <w:tr w:rsidR="00245BFF">
        <w:tc>
          <w:tcPr>
            <w:tcW w:w="9360" w:type="dxa"/>
          </w:tcPr>
          <w:tbl>
            <w:tblPr>
              <w:tblW w:w="93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3375"/>
              <w:gridCol w:w="6000"/>
            </w:tblGrid>
            <w:tr w:rsidR="00642709" w:rsidTr="00642709">
              <w:trPr>
                <w:trHeight w:val="606"/>
              </w:trPr>
              <w:tc>
                <w:tcPr>
                  <w:tcW w:w="3375" w:type="dxa"/>
                  <w:vAlign w:val="bottom"/>
                </w:tcPr>
                <w:p w:rsidR="00642709" w:rsidRDefault="00642709" w:rsidP="00642709">
                  <w:r>
                    <w:t>Administrator’s Comments: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</w:tcBorders>
                  <w:vAlign w:val="bottom"/>
                </w:tcPr>
                <w:p w:rsidR="00642709" w:rsidRDefault="00642709"/>
              </w:tc>
            </w:tr>
          </w:tbl>
          <w:p w:rsidR="00245BFF" w:rsidRDefault="00245BFF"/>
        </w:tc>
      </w:tr>
      <w:tr w:rsidR="00245BFF">
        <w:trPr>
          <w:trHeight w:val="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200"/>
              <w:gridCol w:w="2160"/>
            </w:tblGrid>
            <w:tr w:rsidR="00245BFF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245BFF" w:rsidRDefault="00245BFF"/>
              </w:tc>
            </w:tr>
            <w:tr w:rsidR="00245BFF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245BFF" w:rsidRDefault="00642709" w:rsidP="00642709">
                  <w:pPr>
                    <w:pStyle w:val="Labels"/>
                  </w:pPr>
                  <w:r>
                    <w:t>Department Administrator</w:t>
                  </w:r>
                  <w:r>
                    <w:t xml:space="preserve">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45BFF" w:rsidRDefault="00642709">
                  <w:pPr>
                    <w:pStyle w:val="Labels"/>
                  </w:pPr>
                  <w:r>
                    <w:t>D</w:t>
                  </w:r>
                  <w:r>
                    <w:t>ate</w:t>
                  </w:r>
                </w:p>
              </w:tc>
            </w:tr>
          </w:tbl>
          <w:p w:rsidR="00245BFF" w:rsidRDefault="00245BFF"/>
        </w:tc>
      </w:tr>
      <w:tr w:rsidR="00245BFF">
        <w:tc>
          <w:tcPr>
            <w:tcW w:w="9360" w:type="dxa"/>
          </w:tcPr>
          <w:p w:rsidR="00245BFF" w:rsidRDefault="00245BFF">
            <w:pPr>
              <w:pStyle w:val="NoSpacing"/>
            </w:pPr>
          </w:p>
        </w:tc>
      </w:tr>
      <w:tr w:rsidR="00245BFF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245BFF" w:rsidRDefault="00245BFF">
            <w:pPr>
              <w:pStyle w:val="Heading3"/>
            </w:pPr>
          </w:p>
        </w:tc>
      </w:tr>
      <w:tr w:rsidR="00245BFF">
        <w:tc>
          <w:tcPr>
            <w:tcW w:w="9360" w:type="dxa"/>
          </w:tcPr>
          <w:p w:rsidR="00245BFF" w:rsidRDefault="00245BFF"/>
        </w:tc>
      </w:tr>
      <w:tr w:rsidR="00245BFF">
        <w:trPr>
          <w:trHeight w:val="144"/>
        </w:trPr>
        <w:tc>
          <w:tcPr>
            <w:tcW w:w="9360" w:type="dxa"/>
            <w:vAlign w:val="bottom"/>
          </w:tcPr>
          <w:p w:rsidR="00245BFF" w:rsidRDefault="00245BFF"/>
        </w:tc>
      </w:tr>
      <w:tr w:rsidR="00245BFF">
        <w:trPr>
          <w:trHeight w:val="432"/>
        </w:trPr>
        <w:tc>
          <w:tcPr>
            <w:tcW w:w="9360" w:type="dxa"/>
            <w:vAlign w:val="bottom"/>
          </w:tcPr>
          <w:p w:rsidR="00245BFF" w:rsidRDefault="00245BFF"/>
        </w:tc>
      </w:tr>
    </w:tbl>
    <w:p w:rsidR="00245BFF" w:rsidRDefault="00245BFF">
      <w:pPr>
        <w:pStyle w:val="NoSpacing"/>
      </w:pPr>
    </w:p>
    <w:sectPr w:rsidR="00245BFF"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09" w:rsidRDefault="00642709">
      <w:pPr>
        <w:spacing w:line="240" w:lineRule="auto"/>
      </w:pPr>
      <w:r>
        <w:separator/>
      </w:r>
    </w:p>
  </w:endnote>
  <w:endnote w:type="continuationSeparator" w:id="0">
    <w:p w:rsidR="00642709" w:rsidRDefault="00642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245BFF" w:rsidRDefault="006427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09" w:rsidRDefault="00642709">
      <w:pPr>
        <w:spacing w:line="240" w:lineRule="auto"/>
      </w:pPr>
      <w:r>
        <w:separator/>
      </w:r>
    </w:p>
  </w:footnote>
  <w:footnote w:type="continuationSeparator" w:id="0">
    <w:p w:rsidR="00642709" w:rsidRDefault="006427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9"/>
    <w:rsid w:val="00245BFF"/>
    <w:rsid w:val="006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n1319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6F7ACE05849FDA1A440DD6E9D1BDF">
    <w:name w:val="F526F7ACE05849FDA1A440DD6E9D1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2017-11-02T15:07:00Z</dcterms:created>
  <dcterms:modified xsi:type="dcterms:W3CDTF">2017-11-02T15:16:00Z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